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A7" w:rsidRDefault="006810A7" w:rsidP="00570D51">
      <w:pPr>
        <w:rPr>
          <w:rFonts w:ascii="Verdana" w:hAnsi="Verdana" w:cs="Arial"/>
          <w:b/>
          <w:i/>
        </w:rPr>
      </w:pPr>
      <w:r w:rsidRPr="001A3208">
        <w:rPr>
          <w:rFonts w:ascii="Verdana" w:hAnsi="Verdana" w:cs="Arial"/>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71.25pt">
            <v:imagedata r:id="rId5" o:title=""/>
          </v:shape>
        </w:pict>
      </w:r>
      <w:r>
        <w:rPr>
          <w:rFonts w:ascii="Verdana" w:hAnsi="Verdana" w:cs="Arial"/>
          <w:b/>
          <w:i/>
        </w:rPr>
        <w:t xml:space="preserve">                                                                                         </w:t>
      </w:r>
      <w:permStart w:id="0" w:edGrp="everyone"/>
      <w:permEnd w:id="0"/>
      <w:r>
        <w:rPr>
          <w:rFonts w:ascii="Verdana" w:hAnsi="Verdana" w:cs="Arial"/>
          <w:b/>
          <w:i/>
        </w:rPr>
        <w:t xml:space="preserve">Page 1                                               </w:t>
      </w:r>
      <w:permStart w:id="1" w:edGrp="everyone"/>
    </w:p>
    <w:permEnd w:id="1"/>
    <w:p w:rsidR="006810A7" w:rsidRDefault="006810A7" w:rsidP="00570D51">
      <w:pPr>
        <w:rPr>
          <w:rFonts w:ascii="Verdana" w:hAnsi="Verdana" w:cs="Arial"/>
          <w:u w:val="single"/>
        </w:rPr>
      </w:pPr>
      <w:r>
        <w:rPr>
          <w:rFonts w:ascii="Verdana" w:hAnsi="Verdana" w:cs="Arial"/>
          <w:b/>
          <w:i/>
          <w:u w:val="single"/>
        </w:rPr>
        <w:t>Twin Maple Outdoors –Overnight Trip rules, Terms &amp; Conditions</w:t>
      </w:r>
      <w:r w:rsidRPr="00CE0641">
        <w:rPr>
          <w:rFonts w:ascii="Verdana" w:hAnsi="Verdana" w:cs="Arial"/>
          <w:b/>
          <w:i/>
          <w:u w:val="single"/>
        </w:rPr>
        <w:t>;</w:t>
      </w:r>
    </w:p>
    <w:p w:rsidR="006810A7" w:rsidRDefault="006810A7" w:rsidP="00570D51">
      <w:pPr>
        <w:rPr>
          <w:rFonts w:ascii="Verdana" w:hAnsi="Verdana" w:cs="Arial"/>
          <w:b/>
          <w:sz w:val="20"/>
          <w:szCs w:val="20"/>
          <w:u w:val="single"/>
        </w:rPr>
      </w:pPr>
      <w:r w:rsidRPr="00DF4649">
        <w:rPr>
          <w:rFonts w:ascii="Verdana" w:hAnsi="Verdana" w:cs="Arial"/>
          <w:b/>
          <w:sz w:val="20"/>
          <w:szCs w:val="20"/>
          <w:u w:val="single"/>
        </w:rPr>
        <w:t>Mandatory safety requirements for your outdoor adventure</w:t>
      </w:r>
      <w:r>
        <w:rPr>
          <w:rFonts w:ascii="Verdana" w:hAnsi="Verdana" w:cs="Arial"/>
          <w:b/>
          <w:sz w:val="20"/>
          <w:szCs w:val="20"/>
          <w:u w:val="single"/>
        </w:rPr>
        <w:t>:</w:t>
      </w:r>
    </w:p>
    <w:p w:rsidR="006810A7" w:rsidRPr="00D01BCE" w:rsidRDefault="006810A7" w:rsidP="00570D51">
      <w:pPr>
        <w:pStyle w:val="ListParagraph"/>
        <w:numPr>
          <w:ilvl w:val="0"/>
          <w:numId w:val="1"/>
        </w:numPr>
        <w:rPr>
          <w:rFonts w:ascii="Verdana" w:hAnsi="Verdana" w:cs="Arial"/>
          <w:b/>
          <w:sz w:val="20"/>
          <w:szCs w:val="20"/>
          <w:u w:val="single"/>
        </w:rPr>
      </w:pPr>
      <w:r w:rsidRPr="00D01BCE">
        <w:rPr>
          <w:rFonts w:ascii="Verdana" w:hAnsi="Verdana" w:cs="Arial"/>
          <w:sz w:val="20"/>
          <w:szCs w:val="20"/>
        </w:rPr>
        <w:t>Each mem</w:t>
      </w:r>
      <w:r>
        <w:rPr>
          <w:rFonts w:ascii="Verdana" w:hAnsi="Verdana" w:cs="Arial"/>
          <w:sz w:val="20"/>
          <w:szCs w:val="20"/>
        </w:rPr>
        <w:t>ber of the party must complete the</w:t>
      </w:r>
      <w:r w:rsidRPr="00D01BCE">
        <w:rPr>
          <w:rFonts w:ascii="Verdana" w:hAnsi="Verdana" w:cs="Arial"/>
          <w:sz w:val="20"/>
          <w:szCs w:val="20"/>
        </w:rPr>
        <w:t xml:space="preserve"> Health Certificate document.  All life threatening or chronic medical conditions must be clearly noted on the Health Certificate document.  </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Members of the party that wear corrective lenses must provide their Twin Maple Outdoors guide a redundant set of corrective lenses at the beginning of the fishing expedition.</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 xml:space="preserve">Members of the party that take </w:t>
      </w:r>
      <w:r>
        <w:rPr>
          <w:rFonts w:ascii="Verdana" w:hAnsi="Verdana" w:cs="Verdana"/>
          <w:color w:val="333333"/>
          <w:sz w:val="20"/>
          <w:szCs w:val="20"/>
        </w:rPr>
        <w:t xml:space="preserve">prescribed </w:t>
      </w:r>
      <w:r w:rsidRPr="00D76B31">
        <w:rPr>
          <w:rFonts w:ascii="Verdana" w:hAnsi="Verdana" w:cs="Verdana"/>
          <w:color w:val="333333"/>
          <w:sz w:val="20"/>
          <w:szCs w:val="20"/>
        </w:rPr>
        <w:t>medications must provide their Twin Maple Outdoors guide their prescriptions at beginning of the outdoor activity.</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If you arrive at your expedition and you appear to be under the influence of alcohol and or drugs, the staff of Twin Maple Outdoors will not permit you to participate in the activity. Alcohol is not permitted during your outdoor activity. If you are participating in an overnight trip the consumption of Alcohol in moderation is permitted for those legal drinking age after outdoor activities have been completed. The use of illegal drugs is never permitted.  </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All members of the party are expected to wear a </w:t>
      </w:r>
      <w:r w:rsidRPr="00D76B31">
        <w:rPr>
          <w:rFonts w:ascii="Verdana" w:hAnsi="Verdana" w:cs="Verdana"/>
          <w:color w:val="333333"/>
          <w:sz w:val="20"/>
          <w:szCs w:val="20"/>
        </w:rPr>
        <w:t xml:space="preserve">Personal Flotation Device (PFDs) while on the boat. Twin Maple Outdoors will supply a suitable PFD. </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Members of the party must sit in their assigned seat while the boat is under operation.</w:t>
      </w:r>
    </w:p>
    <w:p w:rsidR="006810A7" w:rsidRPr="00D76B31"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At the beginning of your outdoor adventure your guide will give you a safety overview. Over the duration of the trip a</w:t>
      </w:r>
      <w:r w:rsidRPr="00D76B31">
        <w:rPr>
          <w:rFonts w:ascii="Verdana" w:hAnsi="Verdana" w:cs="Arial"/>
          <w:sz w:val="20"/>
          <w:szCs w:val="20"/>
        </w:rPr>
        <w:t>ll members will adhere to</w:t>
      </w:r>
      <w:r>
        <w:rPr>
          <w:rFonts w:ascii="Verdana" w:hAnsi="Verdana" w:cs="Arial"/>
          <w:sz w:val="20"/>
          <w:szCs w:val="20"/>
        </w:rPr>
        <w:t xml:space="preserve"> the instruction of your guide.</w:t>
      </w:r>
    </w:p>
    <w:p w:rsidR="006810A7"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rsidR="006810A7" w:rsidRDefault="006810A7" w:rsidP="00570D5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All members must have in their possession the items listed on “must have” list.</w:t>
      </w:r>
    </w:p>
    <w:p w:rsidR="006810A7" w:rsidRPr="00AA240C" w:rsidRDefault="006810A7" w:rsidP="00570D51">
      <w:pPr>
        <w:pStyle w:val="ListParagraph"/>
        <w:autoSpaceDE w:val="0"/>
        <w:autoSpaceDN w:val="0"/>
        <w:adjustRightInd w:val="0"/>
        <w:spacing w:after="0" w:line="240" w:lineRule="auto"/>
        <w:ind w:left="360"/>
        <w:rPr>
          <w:rFonts w:ascii="Verdana" w:hAnsi="Verdana" w:cs="Arial"/>
          <w:sz w:val="20"/>
          <w:szCs w:val="20"/>
        </w:rPr>
      </w:pPr>
    </w:p>
    <w:p w:rsidR="006810A7" w:rsidRPr="00772DCC" w:rsidRDefault="006810A7" w:rsidP="00570D51">
      <w:pPr>
        <w:autoSpaceDE w:val="0"/>
        <w:autoSpaceDN w:val="0"/>
        <w:adjustRightInd w:val="0"/>
        <w:spacing w:after="0" w:line="240" w:lineRule="auto"/>
        <w:rPr>
          <w:rFonts w:ascii="Verdana" w:hAnsi="Verdana" w:cs="Arial"/>
          <w:b/>
          <w:sz w:val="20"/>
          <w:szCs w:val="20"/>
          <w:u w:val="single"/>
        </w:rPr>
      </w:pPr>
      <w:r w:rsidRPr="00772DCC">
        <w:rPr>
          <w:rFonts w:ascii="Verdana" w:hAnsi="Verdana" w:cs="Arial"/>
          <w:b/>
          <w:sz w:val="20"/>
          <w:szCs w:val="20"/>
          <w:u w:val="single"/>
        </w:rPr>
        <w:t>Must have list:</w:t>
      </w:r>
    </w:p>
    <w:p w:rsidR="006810A7" w:rsidRPr="00772DCC" w:rsidRDefault="006810A7" w:rsidP="00570D51">
      <w:pPr>
        <w:autoSpaceDE w:val="0"/>
        <w:autoSpaceDN w:val="0"/>
        <w:adjustRightInd w:val="0"/>
        <w:spacing w:after="0" w:line="240" w:lineRule="auto"/>
        <w:rPr>
          <w:rFonts w:ascii="Verdana" w:hAnsi="Verdana" w:cs="Verdana-Bold"/>
          <w:b/>
          <w:bCs/>
          <w:sz w:val="20"/>
          <w:szCs w:val="20"/>
        </w:rPr>
      </w:pPr>
      <w:r w:rsidRPr="00772DCC">
        <w:rPr>
          <w:rFonts w:ascii="Verdana" w:hAnsi="Verdana" w:cs="Verdana-Bold"/>
          <w:b/>
          <w:bCs/>
          <w:sz w:val="20"/>
          <w:szCs w:val="20"/>
        </w:rPr>
        <w:t xml:space="preserve">Sunscreen </w:t>
      </w:r>
      <w:r w:rsidRPr="00772DCC">
        <w:rPr>
          <w:rFonts w:ascii="Verdana" w:hAnsi="Verdana" w:cs="Verdana"/>
          <w:sz w:val="20"/>
          <w:szCs w:val="20"/>
        </w:rPr>
        <w:t>A sunscreen lotion with a Sun Protection Factor (SPF) of 15 gives good protection.</w:t>
      </w:r>
    </w:p>
    <w:p w:rsidR="006810A7" w:rsidRPr="00F77FD3" w:rsidRDefault="006810A7" w:rsidP="00570D51">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 xml:space="preserve">Rainwear </w:t>
      </w:r>
      <w:r w:rsidRPr="00F77FD3">
        <w:rPr>
          <w:rFonts w:ascii="Verdana" w:hAnsi="Verdana" w:cs="Verdana-Bold"/>
          <w:bCs/>
          <w:color w:val="521643"/>
          <w:sz w:val="20"/>
          <w:szCs w:val="20"/>
        </w:rPr>
        <w:t>A</w:t>
      </w:r>
      <w:r w:rsidRPr="00F77FD3">
        <w:rPr>
          <w:rFonts w:ascii="Verdana" w:hAnsi="Verdana" w:cs="Verdana"/>
          <w:color w:val="333333"/>
          <w:sz w:val="20"/>
          <w:szCs w:val="20"/>
        </w:rPr>
        <w:t xml:space="preserve">ll participants must have rainwear. Good rainwear is waterproof, not just water-repellent. </w:t>
      </w:r>
    </w:p>
    <w:p w:rsidR="006810A7" w:rsidRPr="00F77FD3" w:rsidRDefault="006810A7" w:rsidP="00570D51">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Sunglasses</w:t>
      </w:r>
      <w:r>
        <w:rPr>
          <w:rFonts w:ascii="Verdana" w:hAnsi="Verdana" w:cs="Verdana-Bold"/>
          <w:b/>
          <w:bCs/>
          <w:color w:val="521643"/>
          <w:sz w:val="20"/>
          <w:szCs w:val="20"/>
        </w:rPr>
        <w:t xml:space="preserve"> </w:t>
      </w:r>
      <w:r w:rsidRPr="00D76B31">
        <w:rPr>
          <w:rFonts w:ascii="Verdana" w:hAnsi="Verdana" w:cs="Verdana"/>
          <w:color w:val="333333"/>
          <w:sz w:val="20"/>
          <w:szCs w:val="20"/>
        </w:rPr>
        <w:t xml:space="preserve">protect your eyes against the sun's glare from the water. Many participants like polarized sunglasses that reduce glare and let them see below the surface of the water to spot fish and other objects. </w:t>
      </w:r>
    </w:p>
    <w:p w:rsidR="006810A7" w:rsidRPr="00F77FD3" w:rsidRDefault="006810A7" w:rsidP="00570D51">
      <w:pPr>
        <w:autoSpaceDE w:val="0"/>
        <w:autoSpaceDN w:val="0"/>
        <w:adjustRightInd w:val="0"/>
        <w:spacing w:after="0" w:line="240" w:lineRule="auto"/>
        <w:rPr>
          <w:rFonts w:ascii="Verdana" w:hAnsi="Verdana" w:cs="Verdana"/>
          <w:b/>
          <w:color w:val="333333"/>
          <w:sz w:val="20"/>
          <w:szCs w:val="20"/>
        </w:rPr>
      </w:pPr>
      <w:r w:rsidRPr="00D76B31">
        <w:rPr>
          <w:rFonts w:ascii="Verdana" w:hAnsi="Verdana" w:cs="Verdana"/>
          <w:b/>
          <w:color w:val="333333"/>
          <w:sz w:val="20"/>
          <w:szCs w:val="20"/>
        </w:rPr>
        <w:t>Prescribed Medications / Corrective lenses</w:t>
      </w:r>
      <w:r>
        <w:rPr>
          <w:rFonts w:ascii="Verdana" w:hAnsi="Verdana" w:cs="Verdana"/>
          <w:b/>
          <w:color w:val="333333"/>
          <w:sz w:val="20"/>
          <w:szCs w:val="20"/>
        </w:rPr>
        <w:t xml:space="preserve"> </w:t>
      </w:r>
      <w:r w:rsidRPr="00D76B31">
        <w:rPr>
          <w:rFonts w:ascii="Verdana" w:hAnsi="Verdana" w:cs="Verdana"/>
          <w:color w:val="333333"/>
          <w:sz w:val="20"/>
          <w:szCs w:val="20"/>
        </w:rPr>
        <w:t>Your prescribed medications and / or corrective lenses must be in your possession at all times.  Additionally, a redundant set of medications and /or corrective medications must be given to your guide.</w:t>
      </w:r>
    </w:p>
    <w:p w:rsidR="006810A7" w:rsidRPr="00F77FD3" w:rsidRDefault="006810A7" w:rsidP="00570D51">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Complete </w:t>
      </w:r>
      <w:r w:rsidRPr="00D76B31">
        <w:rPr>
          <w:rFonts w:ascii="Verdana" w:hAnsi="Verdana" w:cs="Verdana"/>
          <w:b/>
          <w:color w:val="333333"/>
          <w:sz w:val="20"/>
          <w:szCs w:val="20"/>
        </w:rPr>
        <w:t xml:space="preserve">Change of clothes </w:t>
      </w:r>
      <w:r>
        <w:rPr>
          <w:rFonts w:ascii="Verdana" w:hAnsi="Verdana" w:cs="Verdana"/>
          <w:color w:val="333333"/>
          <w:sz w:val="20"/>
          <w:szCs w:val="20"/>
        </w:rPr>
        <w:t>- alternate change of change of clothes is required.  Clothing should be layered and breathable.</w:t>
      </w:r>
    </w:p>
    <w:p w:rsidR="006810A7" w:rsidRDefault="006810A7" w:rsidP="00570D51">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Foot Wear </w:t>
      </w:r>
      <w:r w:rsidRPr="00D76B31">
        <w:rPr>
          <w:rFonts w:ascii="Verdana" w:hAnsi="Verdana" w:cs="Verdana"/>
          <w:color w:val="333333"/>
          <w:sz w:val="20"/>
          <w:szCs w:val="20"/>
        </w:rPr>
        <w:t xml:space="preserve">should be well broken in, water proof, breathable and have a good tread. </w:t>
      </w:r>
    </w:p>
    <w:p w:rsidR="006810A7" w:rsidRDefault="006810A7" w:rsidP="00570D51">
      <w:pPr>
        <w:autoSpaceDE w:val="0"/>
        <w:autoSpaceDN w:val="0"/>
        <w:adjustRightInd w:val="0"/>
        <w:spacing w:after="0" w:line="240" w:lineRule="auto"/>
        <w:rPr>
          <w:rFonts w:ascii="Verdana" w:hAnsi="Verdana" w:cs="Verdana"/>
          <w:b/>
          <w:color w:val="333333"/>
          <w:sz w:val="20"/>
          <w:szCs w:val="20"/>
        </w:rPr>
      </w:pPr>
      <w:r>
        <w:rPr>
          <w:rFonts w:ascii="Verdana" w:hAnsi="Verdana" w:cs="Verdana"/>
          <w:b/>
          <w:color w:val="333333"/>
          <w:sz w:val="20"/>
          <w:szCs w:val="20"/>
        </w:rPr>
        <w:t xml:space="preserve">Bug Spray </w:t>
      </w:r>
    </w:p>
    <w:p w:rsidR="006810A7" w:rsidRPr="00772DCC" w:rsidRDefault="006810A7" w:rsidP="00570D51">
      <w:pPr>
        <w:autoSpaceDE w:val="0"/>
        <w:autoSpaceDN w:val="0"/>
        <w:adjustRightInd w:val="0"/>
        <w:spacing w:after="0" w:line="240" w:lineRule="auto"/>
        <w:rPr>
          <w:rFonts w:ascii="Verdana" w:hAnsi="Verdana" w:cs="Verdana"/>
          <w:color w:val="333333"/>
          <w:sz w:val="20"/>
          <w:szCs w:val="20"/>
        </w:rPr>
      </w:pPr>
    </w:p>
    <w:p w:rsidR="006810A7" w:rsidRPr="00DF4649" w:rsidRDefault="006810A7" w:rsidP="00570D51">
      <w:pPr>
        <w:autoSpaceDE w:val="0"/>
        <w:autoSpaceDN w:val="0"/>
        <w:adjustRightInd w:val="0"/>
        <w:spacing w:after="0" w:line="240" w:lineRule="auto"/>
        <w:rPr>
          <w:rFonts w:ascii="Verdana" w:hAnsi="Verdana" w:cs="Verdana"/>
          <w:color w:val="333333"/>
          <w:sz w:val="20"/>
          <w:szCs w:val="20"/>
          <w:u w:val="single"/>
        </w:rPr>
      </w:pPr>
      <w:r w:rsidRPr="00DF4649">
        <w:rPr>
          <w:rFonts w:ascii="Verdana" w:hAnsi="Verdana" w:cs="Verdana"/>
          <w:b/>
          <w:color w:val="333333"/>
          <w:sz w:val="20"/>
          <w:szCs w:val="20"/>
          <w:u w:val="single"/>
        </w:rPr>
        <w:t>Terms and Conditions</w:t>
      </w:r>
      <w:r>
        <w:rPr>
          <w:rFonts w:ascii="Verdana" w:hAnsi="Verdana" w:cs="Verdana"/>
          <w:b/>
          <w:color w:val="333333"/>
          <w:sz w:val="20"/>
          <w:szCs w:val="20"/>
          <w:u w:val="single"/>
        </w:rPr>
        <w:t>:</w:t>
      </w:r>
    </w:p>
    <w:p w:rsidR="006810A7" w:rsidRDefault="006810A7" w:rsidP="00570D51">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A 50% deposit is required to reserve your trip. Payment may be made using cash, money order or personal check. The final balance is due when at the beginning of your outdoor activity.</w:t>
      </w:r>
    </w:p>
    <w:p w:rsidR="006810A7" w:rsidRDefault="006810A7" w:rsidP="00570D51">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Please provide signed copies of the Twin Maple Outdoors Registration package with the deposit.</w:t>
      </w:r>
    </w:p>
    <w:p w:rsidR="006810A7" w:rsidRDefault="006810A7" w:rsidP="00570D51">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rsidR="006810A7" w:rsidRDefault="006810A7" w:rsidP="00570D51">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If a member of the party violates any of the rules listed in the Twin Maple Outdoors Registration package, Twin Maple Outdoors reserves the right to terminate the outdoor activity for all participants without refund.</w:t>
      </w:r>
    </w:p>
    <w:p w:rsidR="006810A7" w:rsidRDefault="006810A7" w:rsidP="00570D51">
      <w:pPr>
        <w:autoSpaceDE w:val="0"/>
        <w:autoSpaceDN w:val="0"/>
        <w:adjustRightInd w:val="0"/>
        <w:spacing w:after="0" w:line="240" w:lineRule="auto"/>
        <w:rPr>
          <w:rFonts w:ascii="Verdana" w:hAnsi="Verdana" w:cs="Arial"/>
          <w:sz w:val="20"/>
          <w:szCs w:val="20"/>
        </w:rPr>
      </w:pPr>
    </w:p>
    <w:p w:rsidR="006810A7" w:rsidRPr="00772DCC" w:rsidRDefault="006810A7" w:rsidP="00570D51">
      <w:pPr>
        <w:autoSpaceDE w:val="0"/>
        <w:autoSpaceDN w:val="0"/>
        <w:adjustRightInd w:val="0"/>
        <w:spacing w:after="0" w:line="240" w:lineRule="auto"/>
        <w:rPr>
          <w:rFonts w:ascii="Verdana" w:hAnsi="Verdana" w:cs="Arial"/>
          <w:sz w:val="20"/>
          <w:szCs w:val="20"/>
        </w:rPr>
      </w:pPr>
      <w:r w:rsidRPr="00772DCC">
        <w:rPr>
          <w:rFonts w:ascii="Verdana" w:hAnsi="Verdana" w:cs="Arial"/>
          <w:sz w:val="20"/>
          <w:szCs w:val="20"/>
        </w:rPr>
        <w:t>Participant’s signature endorsing trip rules, terms and conditions.</w:t>
      </w:r>
    </w:p>
    <w:p w:rsidR="006810A7" w:rsidRDefault="006810A7" w:rsidP="00570D51">
      <w:pPr>
        <w:autoSpaceDE w:val="0"/>
        <w:autoSpaceDN w:val="0"/>
        <w:adjustRightInd w:val="0"/>
        <w:spacing w:after="0" w:line="240" w:lineRule="auto"/>
        <w:rPr>
          <w:rFonts w:ascii="Verdana" w:hAnsi="Verdana" w:cs="Verdana"/>
          <w:color w:val="333333"/>
          <w:sz w:val="20"/>
          <w:szCs w:val="20"/>
        </w:rPr>
      </w:pPr>
    </w:p>
    <w:p w:rsidR="006810A7" w:rsidRDefault="006810A7" w:rsidP="00570D51">
      <w:pPr>
        <w:rPr>
          <w:rFonts w:ascii="Verdana" w:hAnsi="Verdana"/>
        </w:rPr>
      </w:pPr>
      <w:r>
        <w:rPr>
          <w:rFonts w:ascii="Verdana" w:hAnsi="Verdana"/>
        </w:rPr>
        <w:t>X____________</w:t>
      </w:r>
      <w:r>
        <w:rPr>
          <w:rFonts w:ascii="Verdana" w:hAnsi="Verdana"/>
        </w:rPr>
        <w:tab/>
        <w:t>X_____________</w:t>
      </w:r>
      <w:r>
        <w:rPr>
          <w:rFonts w:ascii="Verdana" w:hAnsi="Verdana"/>
        </w:rPr>
        <w:tab/>
        <w:t>X____________</w:t>
      </w:r>
      <w:r>
        <w:rPr>
          <w:rFonts w:ascii="Verdana" w:hAnsi="Verdana"/>
        </w:rPr>
        <w:tab/>
        <w:t>X_____________</w:t>
      </w:r>
      <w:r>
        <w:rPr>
          <w:rFonts w:ascii="Verdana" w:hAnsi="Verdana"/>
        </w:rPr>
        <w:tab/>
      </w:r>
    </w:p>
    <w:p w:rsidR="006810A7" w:rsidRDefault="006810A7" w:rsidP="00570D51">
      <w:pPr>
        <w:rPr>
          <w:rFonts w:ascii="Verdana" w:hAnsi="Verdana"/>
        </w:rPr>
      </w:pPr>
      <w:r w:rsidRPr="001A3208">
        <w:rPr>
          <w:rFonts w:ascii="Verdana" w:hAnsi="Verdana" w:cs="Arial"/>
          <w:b/>
          <w:i/>
        </w:rPr>
        <w:pict>
          <v:shape id="_x0000_i1026" type="#_x0000_t75" style="width:142.5pt;height:71.25pt">
            <v:imagedata r:id="rId5" o:title=""/>
          </v:shape>
        </w:pict>
      </w:r>
      <w:r>
        <w:rPr>
          <w:rFonts w:ascii="Verdana" w:hAnsi="Verdana" w:cs="Arial"/>
          <w:b/>
          <w:i/>
        </w:rPr>
        <w:t xml:space="preserve">                                                                                     page 2</w:t>
      </w:r>
    </w:p>
    <w:p w:rsidR="006810A7" w:rsidRPr="00824292" w:rsidRDefault="006810A7" w:rsidP="00570D51">
      <w:pPr>
        <w:rPr>
          <w:rFonts w:ascii="Verdana" w:hAnsi="Verdana" w:cs="Arial"/>
          <w:b/>
          <w:i/>
          <w:sz w:val="18"/>
          <w:szCs w:val="18"/>
          <w:u w:val="single"/>
        </w:rPr>
      </w:pPr>
      <w:r w:rsidRPr="00824292">
        <w:rPr>
          <w:rFonts w:ascii="Verdana" w:hAnsi="Verdana" w:cs="Arial"/>
          <w:b/>
          <w:i/>
          <w:sz w:val="18"/>
          <w:szCs w:val="18"/>
          <w:u w:val="single"/>
        </w:rPr>
        <w:t>Twin Maple Outdoors – Health Certificate Document:</w:t>
      </w:r>
    </w:p>
    <w:p w:rsidR="006810A7" w:rsidRPr="00CE7272" w:rsidRDefault="006810A7" w:rsidP="00570D51">
      <w:pPr>
        <w:rPr>
          <w:rFonts w:ascii="Verdana" w:hAnsi="Verdana" w:cs="Arial"/>
          <w:b/>
          <w:sz w:val="18"/>
          <w:szCs w:val="18"/>
        </w:rPr>
      </w:pPr>
      <w:r w:rsidRPr="00824292">
        <w:rPr>
          <w:rFonts w:ascii="Verdana" w:hAnsi="Verdana" w:cs="Arial"/>
          <w:b/>
          <w:sz w:val="18"/>
          <w:szCs w:val="18"/>
          <w:u w:val="single"/>
        </w:rPr>
        <w:t>Participant:</w:t>
      </w:r>
      <w:r w:rsidRPr="00824292">
        <w:rPr>
          <w:rFonts w:ascii="Verdana" w:hAnsi="Verdana" w:cs="Arial"/>
          <w:b/>
          <w:sz w:val="18"/>
          <w:szCs w:val="18"/>
        </w:rPr>
        <w:t xml:space="preserve">      ______________________________</w:t>
      </w:r>
      <w:r>
        <w:rPr>
          <w:rFonts w:ascii="Verdana" w:hAnsi="Verdana" w:cs="Arial"/>
          <w:b/>
          <w:sz w:val="18"/>
          <w:szCs w:val="18"/>
        </w:rPr>
        <w:tab/>
      </w:r>
      <w:r w:rsidRPr="00CE7272">
        <w:rPr>
          <w:rFonts w:ascii="Verdana" w:hAnsi="Verdana" w:cs="Arial"/>
          <w:b/>
          <w:sz w:val="18"/>
          <w:szCs w:val="18"/>
          <w:u w:val="single"/>
        </w:rPr>
        <w:t>Height:</w:t>
      </w:r>
      <w:r>
        <w:rPr>
          <w:rFonts w:ascii="Verdana" w:hAnsi="Verdana" w:cs="Arial"/>
          <w:b/>
          <w:sz w:val="18"/>
          <w:szCs w:val="18"/>
        </w:rPr>
        <w:t xml:space="preserve"> _______</w:t>
      </w:r>
      <w:r>
        <w:rPr>
          <w:rFonts w:ascii="Verdana" w:hAnsi="Verdana" w:cs="Arial"/>
          <w:b/>
          <w:sz w:val="18"/>
          <w:szCs w:val="18"/>
        </w:rPr>
        <w:tab/>
      </w:r>
      <w:r>
        <w:rPr>
          <w:rFonts w:ascii="Verdana" w:hAnsi="Verdana" w:cs="Arial"/>
          <w:b/>
          <w:sz w:val="18"/>
          <w:szCs w:val="18"/>
          <w:u w:val="single"/>
        </w:rPr>
        <w:t>Weight:</w:t>
      </w:r>
      <w:r>
        <w:rPr>
          <w:rFonts w:ascii="Verdana" w:hAnsi="Verdana" w:cs="Arial"/>
          <w:b/>
          <w:sz w:val="18"/>
          <w:szCs w:val="18"/>
        </w:rPr>
        <w:t xml:space="preserve"> ________</w:t>
      </w:r>
    </w:p>
    <w:p w:rsidR="006810A7" w:rsidRPr="00824292" w:rsidRDefault="006810A7" w:rsidP="00570D51">
      <w:pPr>
        <w:rPr>
          <w:rFonts w:ascii="Verdana" w:hAnsi="Verdana"/>
          <w:b/>
          <w:bCs/>
          <w:color w:val="333333"/>
          <w:sz w:val="18"/>
          <w:szCs w:val="18"/>
          <w:u w:val="single"/>
        </w:rPr>
      </w:pPr>
      <w:r w:rsidRPr="00824292">
        <w:rPr>
          <w:rFonts w:ascii="Verdana" w:hAnsi="Verdana" w:cs="Arial"/>
          <w:b/>
          <w:sz w:val="18"/>
          <w:szCs w:val="18"/>
          <w:u w:val="single"/>
        </w:rPr>
        <w:t xml:space="preserve">Date of Birth: </w:t>
      </w:r>
      <w:r w:rsidRPr="00824292">
        <w:rPr>
          <w:rFonts w:ascii="Verdana" w:hAnsi="Verdana" w:cs="Arial"/>
          <w:sz w:val="18"/>
          <w:szCs w:val="18"/>
        </w:rPr>
        <w:t xml:space="preserve"> ________________________</w:t>
      </w:r>
      <w:r w:rsidRPr="00824292">
        <w:rPr>
          <w:rFonts w:ascii="Verdana" w:hAnsi="Verdana" w:cs="Arial"/>
          <w:b/>
          <w:sz w:val="18"/>
          <w:szCs w:val="18"/>
          <w:u w:val="single"/>
        </w:rPr>
        <w:t xml:space="preserve">  </w:t>
      </w:r>
      <w:r>
        <w:rPr>
          <w:rFonts w:ascii="Verdana" w:hAnsi="Verdana" w:cs="Arial"/>
          <w:b/>
          <w:sz w:val="18"/>
          <w:szCs w:val="18"/>
        </w:rPr>
        <w:tab/>
      </w:r>
      <w:r>
        <w:rPr>
          <w:rFonts w:ascii="Verdana" w:hAnsi="Verdana" w:cs="Arial"/>
          <w:b/>
          <w:sz w:val="18"/>
          <w:szCs w:val="18"/>
        </w:rPr>
        <w:tab/>
      </w:r>
      <w:r>
        <w:rPr>
          <w:rFonts w:ascii="Verdana" w:hAnsi="Verdana" w:cs="Arial"/>
          <w:b/>
          <w:sz w:val="18"/>
          <w:szCs w:val="18"/>
          <w:u w:val="single"/>
        </w:rPr>
        <w:t>PFD Size:</w:t>
      </w:r>
      <w:r>
        <w:rPr>
          <w:rFonts w:ascii="Verdana" w:hAnsi="Verdana" w:cs="Arial"/>
          <w:b/>
          <w:sz w:val="18"/>
          <w:szCs w:val="18"/>
        </w:rPr>
        <w:t xml:space="preserve"> _____________</w:t>
      </w:r>
      <w:r w:rsidRPr="00824292">
        <w:rPr>
          <w:rFonts w:ascii="Verdana" w:hAnsi="Verdana"/>
          <w:b/>
          <w:bCs/>
          <w:color w:val="333333"/>
          <w:sz w:val="18"/>
          <w:szCs w:val="18"/>
          <w:u w:val="single"/>
        </w:rPr>
        <w:t xml:space="preserve">                                         </w:t>
      </w:r>
    </w:p>
    <w:p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Could you be pregnant? </w:t>
      </w:r>
    </w:p>
    <w:p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Are you presently taking prescription medications? </w:t>
      </w:r>
    </w:p>
    <w:p w:rsidR="006810A7" w:rsidRPr="00824292" w:rsidRDefault="006810A7" w:rsidP="00570D51">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Are you wearing corrective lenses?</w:t>
      </w:r>
    </w:p>
    <w:p w:rsidR="006810A7" w:rsidRPr="00824292" w:rsidRDefault="006810A7" w:rsidP="00570D51">
      <w:pPr>
        <w:shd w:val="clear" w:color="auto" w:fill="FFFFFF"/>
        <w:spacing w:before="100" w:beforeAutospacing="1" w:after="100" w:afterAutospacing="1" w:line="240" w:lineRule="auto"/>
        <w:ind w:left="-90"/>
        <w:rPr>
          <w:rFonts w:ascii="Verdana" w:hAnsi="Verdana"/>
          <w:color w:val="333333"/>
          <w:sz w:val="18"/>
          <w:szCs w:val="18"/>
        </w:rPr>
      </w:pPr>
      <w:r w:rsidRPr="00824292">
        <w:rPr>
          <w:rFonts w:ascii="Verdana" w:hAnsi="Verdana"/>
          <w:color w:val="333333"/>
          <w:sz w:val="18"/>
          <w:szCs w:val="18"/>
        </w:rPr>
        <w:t>Have you ever had or do you currently have;</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Asthma, or wheezing with breathing, or wheezing with exercise?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attacks of hay fever or allergy?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colds, sinusitis or bronchitis?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Any form of lung disease?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Other chest disease or chest surgery?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Behavioral health, mental or psychological problems (Panic attack, fear of closed or open spaces)?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Epilepsy, seizures, convulsions or take medications to prevent them?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Recurring complicated migraine headaches or take medications to prevent them?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Blackouts or fainting (full/partial loss of consciousness)?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suffering from motion sickness (seasick, carsick, etc.)?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Inability to perform moderate exercise (example: walk one mile within 12 minutes)?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Head injury with loss of consciousness in the past five years?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Recurrent back problems?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or spinal surgery?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Diabetes?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arm or leg problems following surgery, injury or fracture?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High blood pressure or take medicine to control blood pressure?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disease? </w:t>
      </w:r>
    </w:p>
    <w:p w:rsidR="006810A7" w:rsidRPr="00824292" w:rsidRDefault="006810A7" w:rsidP="00570D51">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attack? </w:t>
      </w:r>
    </w:p>
    <w:p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Angina, heart surgery or blood vessel surgery? </w:t>
      </w:r>
    </w:p>
    <w:p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Sinus surgery? </w:t>
      </w:r>
    </w:p>
    <w:p w:rsidR="006810A7" w:rsidRPr="00824292" w:rsidRDefault="006810A7" w:rsidP="00570D51">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Ear disease or surgery, hearing loss or problems with balance? </w:t>
      </w:r>
    </w:p>
    <w:p w:rsidR="006810A7" w:rsidRPr="00824292" w:rsidRDefault="006810A7" w:rsidP="00570D51">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Recurrent ear problems? </w:t>
      </w:r>
    </w:p>
    <w:p w:rsidR="006810A7" w:rsidRPr="00824292" w:rsidRDefault="006810A7" w:rsidP="00570D51">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Bleeding or other blood disorders? </w:t>
      </w:r>
    </w:p>
    <w:p w:rsidR="006810A7" w:rsidRPr="00824292" w:rsidRDefault="006810A7" w:rsidP="00570D51">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Signature of Participant or their legal guardian:</w:t>
      </w:r>
      <w:r w:rsidRPr="00824292">
        <w:rPr>
          <w:rFonts w:ascii="Verdana" w:hAnsi="Verdana"/>
          <w:b/>
          <w:color w:val="333333"/>
          <w:sz w:val="18"/>
          <w:szCs w:val="18"/>
        </w:rPr>
        <w:tab/>
      </w:r>
      <w:r w:rsidRPr="00824292">
        <w:rPr>
          <w:rFonts w:ascii="Verdana" w:hAnsi="Verdana"/>
          <w:b/>
          <w:color w:val="333333"/>
          <w:sz w:val="18"/>
          <w:szCs w:val="18"/>
        </w:rPr>
        <w:tab/>
        <w:t>Date:</w:t>
      </w:r>
    </w:p>
    <w:p w:rsidR="006810A7" w:rsidRPr="00824292" w:rsidRDefault="006810A7" w:rsidP="00570D51">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_______________________________________               ______________</w:t>
      </w:r>
    </w:p>
    <w:p w:rsidR="006810A7" w:rsidRPr="00824292" w:rsidRDefault="006810A7" w:rsidP="00570D51">
      <w:pPr>
        <w:shd w:val="clear" w:color="auto" w:fill="FFFFFF"/>
        <w:spacing w:after="100" w:afterAutospacing="1" w:line="240" w:lineRule="auto"/>
        <w:ind w:hanging="288"/>
        <w:rPr>
          <w:rFonts w:ascii="Verdana" w:hAnsi="Verdana"/>
          <w:b/>
          <w:color w:val="333333"/>
          <w:sz w:val="18"/>
          <w:szCs w:val="18"/>
        </w:rPr>
      </w:pPr>
      <w:r w:rsidRPr="00824292">
        <w:rPr>
          <w:rFonts w:ascii="Verdana" w:hAnsi="Verdana"/>
          <w:b/>
          <w:color w:val="333333"/>
          <w:sz w:val="18"/>
          <w:szCs w:val="18"/>
        </w:rPr>
        <w:t>Participant Emergency Contact Information</w:t>
      </w:r>
      <w:r>
        <w:rPr>
          <w:rFonts w:ascii="Verdana" w:hAnsi="Verdana"/>
          <w:b/>
          <w:color w:val="333333"/>
          <w:sz w:val="18"/>
          <w:szCs w:val="18"/>
        </w:rPr>
        <w:t xml:space="preserve"> – please provide contact not participating in trip</w:t>
      </w:r>
      <w:r w:rsidRPr="00824292">
        <w:rPr>
          <w:rFonts w:ascii="Verdana" w:hAnsi="Verdana"/>
          <w:b/>
          <w:color w:val="333333"/>
          <w:sz w:val="18"/>
          <w:szCs w:val="18"/>
        </w:rPr>
        <w:t>:</w:t>
      </w:r>
    </w:p>
    <w:p w:rsidR="006810A7" w:rsidRPr="00824292" w:rsidRDefault="006810A7" w:rsidP="00570D51">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Primary Emergency Contact</w:t>
      </w:r>
      <w:r>
        <w:rPr>
          <w:rFonts w:ascii="Verdana" w:hAnsi="Verdana"/>
          <w:color w:val="333333"/>
          <w:sz w:val="18"/>
          <w:szCs w:val="18"/>
        </w:rPr>
        <w:t>: ___________________</w:t>
      </w:r>
      <w:r w:rsidRPr="00824292">
        <w:rPr>
          <w:rFonts w:ascii="Verdana" w:hAnsi="Verdana"/>
          <w:color w:val="333333"/>
          <w:sz w:val="18"/>
          <w:szCs w:val="18"/>
        </w:rPr>
        <w:t xml:space="preserve"> Home Phone: _________</w:t>
      </w:r>
      <w:r>
        <w:rPr>
          <w:rFonts w:ascii="Verdana" w:hAnsi="Verdana"/>
          <w:color w:val="333333"/>
          <w:sz w:val="18"/>
          <w:szCs w:val="18"/>
        </w:rPr>
        <w:t xml:space="preserve">___ Cell Phone: ______________ </w:t>
      </w:r>
    </w:p>
    <w:p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Secondary Emergency Contact</w:t>
      </w:r>
      <w:r>
        <w:rPr>
          <w:rFonts w:ascii="Verdana" w:hAnsi="Verdana"/>
          <w:color w:val="333333"/>
          <w:sz w:val="18"/>
          <w:szCs w:val="18"/>
        </w:rPr>
        <w:t xml:space="preserve">: _________________ </w:t>
      </w:r>
      <w:r w:rsidRPr="00824292">
        <w:rPr>
          <w:rFonts w:ascii="Verdana" w:hAnsi="Verdana"/>
          <w:color w:val="333333"/>
          <w:sz w:val="18"/>
          <w:szCs w:val="18"/>
        </w:rPr>
        <w:t xml:space="preserve">Home Phone: ____________ Cell Phone: ______________ </w:t>
      </w:r>
    </w:p>
    <w:p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p>
    <w:p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p>
    <w:p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p>
    <w:p w:rsidR="006810A7" w:rsidRDefault="006810A7" w:rsidP="00570D51">
      <w:pPr>
        <w:shd w:val="clear" w:color="auto" w:fill="FFFFFF"/>
        <w:spacing w:before="100" w:beforeAutospacing="1" w:after="100" w:afterAutospacing="1" w:line="240" w:lineRule="auto"/>
        <w:rPr>
          <w:rFonts w:ascii="Verdana" w:hAnsi="Verdana"/>
          <w:color w:val="333333"/>
          <w:sz w:val="18"/>
          <w:szCs w:val="18"/>
        </w:rPr>
      </w:pPr>
      <w:r w:rsidRPr="001A3208">
        <w:rPr>
          <w:rFonts w:ascii="Verdana" w:hAnsi="Verdana" w:cs="Arial"/>
          <w:b/>
          <w:i/>
        </w:rPr>
        <w:pict>
          <v:shape id="_x0000_i1027" type="#_x0000_t75" style="width:142.5pt;height:71.25pt">
            <v:imagedata r:id="rId5" o:title=""/>
          </v:shape>
        </w:pict>
      </w:r>
      <w:r>
        <w:rPr>
          <w:rFonts w:ascii="Verdana" w:hAnsi="Verdana" w:cs="Arial"/>
          <w:b/>
          <w:i/>
        </w:rPr>
        <w:t xml:space="preserve">                                                                                           page 3                                                                        </w:t>
      </w:r>
    </w:p>
    <w:p w:rsidR="006810A7" w:rsidRPr="00824292" w:rsidRDefault="006810A7" w:rsidP="00570D51">
      <w:pPr>
        <w:shd w:val="clear" w:color="auto" w:fill="FFFFFF"/>
        <w:spacing w:before="100" w:beforeAutospacing="1" w:after="100" w:afterAutospacing="1" w:line="240" w:lineRule="auto"/>
        <w:rPr>
          <w:rFonts w:ascii="Verdana" w:hAnsi="Verdana"/>
          <w:color w:val="333333"/>
          <w:sz w:val="18"/>
          <w:szCs w:val="18"/>
        </w:rPr>
      </w:pPr>
    </w:p>
    <w:p w:rsidR="006810A7" w:rsidRDefault="006810A7" w:rsidP="00570D51">
      <w:pPr>
        <w:pStyle w:val="Default"/>
        <w:jc w:val="center"/>
        <w:rPr>
          <w:rFonts w:ascii="Verdana" w:hAnsi="Verdana"/>
          <w:b/>
          <w:sz w:val="22"/>
          <w:szCs w:val="22"/>
        </w:rPr>
      </w:pPr>
      <w:r w:rsidRPr="00E34E23">
        <w:rPr>
          <w:rFonts w:ascii="Verdana" w:hAnsi="Verdana"/>
          <w:b/>
          <w:sz w:val="22"/>
          <w:szCs w:val="22"/>
        </w:rPr>
        <w:t>TWIN MAPLE OUTDOORS - HOLD HARMLESS AGREEMENT</w:t>
      </w:r>
    </w:p>
    <w:p w:rsidR="006810A7" w:rsidRDefault="006810A7" w:rsidP="00570D51">
      <w:pPr>
        <w:pStyle w:val="Default"/>
        <w:jc w:val="center"/>
        <w:rPr>
          <w:rFonts w:ascii="Verdana" w:hAnsi="Verdan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5565"/>
        <w:gridCol w:w="1077"/>
        <w:gridCol w:w="1077"/>
        <w:gridCol w:w="1306"/>
      </w:tblGrid>
      <w:tr w:rsidR="006810A7" w:rsidRPr="00563695" w:rsidTr="0028367F">
        <w:trPr>
          <w:trHeight w:val="890"/>
        </w:trPr>
        <w:tc>
          <w:tcPr>
            <w:tcW w:w="2154" w:type="dxa"/>
            <w:shd w:val="pct25" w:color="auto" w:fill="auto"/>
          </w:tcPr>
          <w:p w:rsidR="006810A7" w:rsidRPr="00563695" w:rsidRDefault="006810A7" w:rsidP="0028367F">
            <w:pPr>
              <w:spacing w:after="0" w:line="240" w:lineRule="auto"/>
              <w:jc w:val="center"/>
              <w:rPr>
                <w:rFonts w:ascii="Verdana" w:hAnsi="Verdana"/>
              </w:rPr>
            </w:pPr>
            <w:r w:rsidRPr="00563695">
              <w:rPr>
                <w:rFonts w:ascii="Verdana" w:hAnsi="Verdana"/>
              </w:rPr>
              <w:t>Participant Name</w:t>
            </w:r>
          </w:p>
        </w:tc>
        <w:tc>
          <w:tcPr>
            <w:tcW w:w="5565" w:type="dxa"/>
            <w:shd w:val="pct25" w:color="auto" w:fill="auto"/>
          </w:tcPr>
          <w:p w:rsidR="006810A7" w:rsidRPr="00563695" w:rsidRDefault="006810A7" w:rsidP="0028367F">
            <w:pPr>
              <w:pStyle w:val="Default"/>
              <w:jc w:val="center"/>
              <w:rPr>
                <w:rFonts w:ascii="Verdana" w:hAnsi="Verdana"/>
                <w:sz w:val="22"/>
                <w:szCs w:val="22"/>
              </w:rPr>
            </w:pPr>
            <w:r w:rsidRPr="00563695">
              <w:rPr>
                <w:rFonts w:ascii="Verdana" w:hAnsi="Verdana"/>
                <w:sz w:val="22"/>
                <w:szCs w:val="22"/>
              </w:rPr>
              <w:t>Address</w:t>
            </w:r>
          </w:p>
        </w:tc>
        <w:tc>
          <w:tcPr>
            <w:tcW w:w="1077" w:type="dxa"/>
            <w:shd w:val="pct25" w:color="auto" w:fill="auto"/>
          </w:tcPr>
          <w:p w:rsidR="006810A7" w:rsidRPr="00563695" w:rsidRDefault="006810A7" w:rsidP="0028367F">
            <w:pPr>
              <w:pStyle w:val="Default"/>
              <w:jc w:val="center"/>
              <w:rPr>
                <w:rFonts w:ascii="Verdana" w:hAnsi="Verdana"/>
                <w:sz w:val="22"/>
                <w:szCs w:val="22"/>
              </w:rPr>
            </w:pPr>
            <w:r w:rsidRPr="00563695">
              <w:rPr>
                <w:rFonts w:ascii="Verdana" w:hAnsi="Verdana"/>
                <w:sz w:val="22"/>
                <w:szCs w:val="22"/>
              </w:rPr>
              <w:t>Driver’s License</w:t>
            </w:r>
          </w:p>
        </w:tc>
        <w:tc>
          <w:tcPr>
            <w:tcW w:w="1077" w:type="dxa"/>
            <w:shd w:val="pct25" w:color="auto" w:fill="auto"/>
          </w:tcPr>
          <w:p w:rsidR="006810A7" w:rsidRPr="00563695" w:rsidRDefault="006810A7" w:rsidP="0028367F">
            <w:pPr>
              <w:pStyle w:val="Default"/>
              <w:jc w:val="center"/>
              <w:rPr>
                <w:rFonts w:ascii="Verdana" w:hAnsi="Verdana"/>
                <w:sz w:val="22"/>
                <w:szCs w:val="22"/>
              </w:rPr>
            </w:pPr>
            <w:r w:rsidRPr="00563695">
              <w:rPr>
                <w:rFonts w:ascii="Verdana" w:hAnsi="Verdana"/>
                <w:sz w:val="22"/>
                <w:szCs w:val="22"/>
              </w:rPr>
              <w:t>Fishing License</w:t>
            </w:r>
          </w:p>
        </w:tc>
        <w:tc>
          <w:tcPr>
            <w:tcW w:w="1306" w:type="dxa"/>
            <w:shd w:val="pct25" w:color="auto" w:fill="auto"/>
          </w:tcPr>
          <w:p w:rsidR="006810A7" w:rsidRPr="00563695" w:rsidRDefault="006810A7" w:rsidP="0028367F">
            <w:pPr>
              <w:pStyle w:val="Default"/>
              <w:jc w:val="center"/>
              <w:rPr>
                <w:rFonts w:ascii="Verdana" w:hAnsi="Verdana"/>
                <w:sz w:val="22"/>
                <w:szCs w:val="22"/>
              </w:rPr>
            </w:pPr>
            <w:r w:rsidRPr="00563695">
              <w:rPr>
                <w:rFonts w:ascii="Verdana" w:hAnsi="Verdana"/>
                <w:sz w:val="22"/>
                <w:szCs w:val="22"/>
              </w:rPr>
              <w:t>Date of  Birth</w:t>
            </w:r>
          </w:p>
        </w:tc>
      </w:tr>
      <w:tr w:rsidR="006810A7" w:rsidRPr="00563695" w:rsidTr="0028367F">
        <w:trPr>
          <w:trHeight w:val="432"/>
        </w:trPr>
        <w:tc>
          <w:tcPr>
            <w:tcW w:w="2154" w:type="dxa"/>
          </w:tcPr>
          <w:p w:rsidR="006810A7" w:rsidRPr="00563695" w:rsidRDefault="006810A7" w:rsidP="0028367F">
            <w:pPr>
              <w:pStyle w:val="Default"/>
              <w:jc w:val="center"/>
              <w:rPr>
                <w:rFonts w:ascii="Verdana" w:hAnsi="Verdana"/>
                <w:sz w:val="22"/>
                <w:szCs w:val="22"/>
              </w:rPr>
            </w:pPr>
          </w:p>
        </w:tc>
        <w:tc>
          <w:tcPr>
            <w:tcW w:w="5565"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306" w:type="dxa"/>
          </w:tcPr>
          <w:p w:rsidR="006810A7" w:rsidRPr="00563695" w:rsidRDefault="006810A7" w:rsidP="0028367F">
            <w:pPr>
              <w:pStyle w:val="Default"/>
              <w:jc w:val="center"/>
              <w:rPr>
                <w:rFonts w:ascii="Verdana" w:hAnsi="Verdana"/>
                <w:sz w:val="22"/>
                <w:szCs w:val="22"/>
              </w:rPr>
            </w:pPr>
          </w:p>
        </w:tc>
      </w:tr>
      <w:tr w:rsidR="006810A7" w:rsidRPr="00563695" w:rsidTr="0028367F">
        <w:trPr>
          <w:trHeight w:val="458"/>
        </w:trPr>
        <w:tc>
          <w:tcPr>
            <w:tcW w:w="2154" w:type="dxa"/>
          </w:tcPr>
          <w:p w:rsidR="006810A7" w:rsidRPr="00563695" w:rsidRDefault="006810A7" w:rsidP="0028367F">
            <w:pPr>
              <w:pStyle w:val="Default"/>
              <w:jc w:val="center"/>
              <w:rPr>
                <w:rFonts w:ascii="Verdana" w:hAnsi="Verdana"/>
                <w:sz w:val="22"/>
                <w:szCs w:val="22"/>
              </w:rPr>
            </w:pPr>
          </w:p>
        </w:tc>
        <w:tc>
          <w:tcPr>
            <w:tcW w:w="5565"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306" w:type="dxa"/>
          </w:tcPr>
          <w:p w:rsidR="006810A7" w:rsidRPr="00563695" w:rsidRDefault="006810A7" w:rsidP="0028367F">
            <w:pPr>
              <w:pStyle w:val="Default"/>
              <w:jc w:val="center"/>
              <w:rPr>
                <w:rFonts w:ascii="Verdana" w:hAnsi="Verdana"/>
                <w:sz w:val="22"/>
                <w:szCs w:val="22"/>
              </w:rPr>
            </w:pPr>
          </w:p>
        </w:tc>
      </w:tr>
      <w:tr w:rsidR="006810A7" w:rsidRPr="00563695" w:rsidTr="0028367F">
        <w:trPr>
          <w:trHeight w:val="432"/>
        </w:trPr>
        <w:tc>
          <w:tcPr>
            <w:tcW w:w="2154" w:type="dxa"/>
          </w:tcPr>
          <w:p w:rsidR="006810A7" w:rsidRPr="00563695" w:rsidRDefault="006810A7" w:rsidP="0028367F">
            <w:pPr>
              <w:pStyle w:val="Default"/>
              <w:jc w:val="center"/>
              <w:rPr>
                <w:rFonts w:ascii="Verdana" w:hAnsi="Verdana"/>
                <w:sz w:val="22"/>
                <w:szCs w:val="22"/>
              </w:rPr>
            </w:pPr>
          </w:p>
        </w:tc>
        <w:tc>
          <w:tcPr>
            <w:tcW w:w="5565"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306" w:type="dxa"/>
          </w:tcPr>
          <w:p w:rsidR="006810A7" w:rsidRPr="00563695" w:rsidRDefault="006810A7" w:rsidP="0028367F">
            <w:pPr>
              <w:pStyle w:val="Default"/>
              <w:jc w:val="center"/>
              <w:rPr>
                <w:rFonts w:ascii="Verdana" w:hAnsi="Verdana"/>
                <w:sz w:val="22"/>
                <w:szCs w:val="22"/>
              </w:rPr>
            </w:pPr>
          </w:p>
        </w:tc>
      </w:tr>
      <w:tr w:rsidR="006810A7" w:rsidRPr="00563695" w:rsidTr="0028367F">
        <w:trPr>
          <w:trHeight w:val="458"/>
        </w:trPr>
        <w:tc>
          <w:tcPr>
            <w:tcW w:w="2154" w:type="dxa"/>
          </w:tcPr>
          <w:p w:rsidR="006810A7" w:rsidRPr="00563695" w:rsidRDefault="006810A7" w:rsidP="0028367F">
            <w:pPr>
              <w:pStyle w:val="Default"/>
              <w:jc w:val="center"/>
              <w:rPr>
                <w:rFonts w:ascii="Verdana" w:hAnsi="Verdana"/>
                <w:sz w:val="22"/>
                <w:szCs w:val="22"/>
              </w:rPr>
            </w:pPr>
          </w:p>
        </w:tc>
        <w:tc>
          <w:tcPr>
            <w:tcW w:w="5565"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306" w:type="dxa"/>
          </w:tcPr>
          <w:p w:rsidR="006810A7" w:rsidRPr="00563695" w:rsidRDefault="006810A7" w:rsidP="0028367F">
            <w:pPr>
              <w:pStyle w:val="Default"/>
              <w:jc w:val="center"/>
              <w:rPr>
                <w:rFonts w:ascii="Verdana" w:hAnsi="Verdana"/>
                <w:sz w:val="22"/>
                <w:szCs w:val="22"/>
              </w:rPr>
            </w:pPr>
          </w:p>
        </w:tc>
      </w:tr>
      <w:tr w:rsidR="006810A7" w:rsidRPr="00563695" w:rsidTr="0028367F">
        <w:trPr>
          <w:trHeight w:val="458"/>
        </w:trPr>
        <w:tc>
          <w:tcPr>
            <w:tcW w:w="2154" w:type="dxa"/>
          </w:tcPr>
          <w:p w:rsidR="006810A7" w:rsidRPr="00563695" w:rsidRDefault="006810A7" w:rsidP="0028367F">
            <w:pPr>
              <w:pStyle w:val="Default"/>
              <w:jc w:val="center"/>
              <w:rPr>
                <w:rFonts w:ascii="Verdana" w:hAnsi="Verdana"/>
                <w:sz w:val="22"/>
                <w:szCs w:val="22"/>
              </w:rPr>
            </w:pPr>
          </w:p>
        </w:tc>
        <w:tc>
          <w:tcPr>
            <w:tcW w:w="5565"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077" w:type="dxa"/>
          </w:tcPr>
          <w:p w:rsidR="006810A7" w:rsidRPr="00563695" w:rsidRDefault="006810A7" w:rsidP="0028367F">
            <w:pPr>
              <w:pStyle w:val="Default"/>
              <w:jc w:val="center"/>
              <w:rPr>
                <w:rFonts w:ascii="Verdana" w:hAnsi="Verdana"/>
                <w:sz w:val="22"/>
                <w:szCs w:val="22"/>
              </w:rPr>
            </w:pPr>
          </w:p>
        </w:tc>
        <w:tc>
          <w:tcPr>
            <w:tcW w:w="1306" w:type="dxa"/>
          </w:tcPr>
          <w:p w:rsidR="006810A7" w:rsidRPr="00563695" w:rsidRDefault="006810A7" w:rsidP="0028367F">
            <w:pPr>
              <w:pStyle w:val="Default"/>
              <w:jc w:val="center"/>
              <w:rPr>
                <w:rFonts w:ascii="Verdana" w:hAnsi="Verdana"/>
                <w:sz w:val="22"/>
                <w:szCs w:val="22"/>
              </w:rPr>
            </w:pPr>
          </w:p>
        </w:tc>
      </w:tr>
    </w:tbl>
    <w:p w:rsidR="006810A7" w:rsidRPr="00E34E23" w:rsidRDefault="006810A7" w:rsidP="00570D51">
      <w:pPr>
        <w:pStyle w:val="Default"/>
        <w:jc w:val="center"/>
        <w:rPr>
          <w:rFonts w:ascii="Verdana" w:hAnsi="Verdana"/>
          <w:sz w:val="22"/>
          <w:szCs w:val="22"/>
        </w:rPr>
      </w:pPr>
    </w:p>
    <w:p w:rsidR="006810A7" w:rsidRPr="00E34E23" w:rsidRDefault="006810A7" w:rsidP="00570D51">
      <w:pPr>
        <w:pStyle w:val="Default"/>
        <w:rPr>
          <w:rFonts w:ascii="Verdana" w:hAnsi="Verdana"/>
          <w:sz w:val="22"/>
          <w:szCs w:val="22"/>
        </w:rPr>
      </w:pPr>
      <w:r w:rsidRPr="00E34E23">
        <w:rPr>
          <w:rFonts w:ascii="Verdana" w:hAnsi="Verdana"/>
          <w:sz w:val="22"/>
          <w:szCs w:val="22"/>
        </w:rPr>
        <w:t>In return for the privilege of fishing, Client hereby agrees to release, hold harmless and indemnify as against any liability, including liability arising out of active negligence, TWIN MAPLE OUTDOORS and all of its owners, agents, employees and lessees, as a result of personal injury, death or property damage which a Client may suffer as a result of any danger of any nature, whether enumera</w:t>
      </w:r>
      <w:r>
        <w:rPr>
          <w:rFonts w:ascii="Verdana" w:hAnsi="Verdana"/>
          <w:sz w:val="22"/>
          <w:szCs w:val="22"/>
        </w:rPr>
        <w:t>ted herein or not, while in participant</w:t>
      </w:r>
      <w:r w:rsidRPr="00E34E23">
        <w:rPr>
          <w:rFonts w:ascii="Verdana" w:hAnsi="Verdana"/>
          <w:sz w:val="22"/>
          <w:szCs w:val="22"/>
        </w:rPr>
        <w:t xml:space="preserve"> or </w:t>
      </w:r>
      <w:r>
        <w:rPr>
          <w:rFonts w:ascii="Verdana" w:hAnsi="Verdana"/>
          <w:sz w:val="22"/>
          <w:szCs w:val="22"/>
        </w:rPr>
        <w:t>being transported to the activity</w:t>
      </w:r>
      <w:r w:rsidRPr="00E34E23">
        <w:rPr>
          <w:rFonts w:ascii="Verdana" w:hAnsi="Verdana"/>
          <w:sz w:val="22"/>
          <w:szCs w:val="22"/>
        </w:rPr>
        <w:t xml:space="preserve"> site. Client also hereby agrees to hold harmless and indemnify the Premises owned or controlled by TWIN MAPLE OUTDOORS, its subsidiaries and all of its owners, agents, employees and lessees, as against any personal injury, death or property damage which a Client may suffer as the result of the negligent con</w:t>
      </w:r>
      <w:r>
        <w:rPr>
          <w:rFonts w:ascii="Verdana" w:hAnsi="Verdana"/>
          <w:sz w:val="22"/>
          <w:szCs w:val="22"/>
        </w:rPr>
        <w:t xml:space="preserve">duct of a Client or the Maine registered </w:t>
      </w:r>
      <w:r w:rsidRPr="00E34E23">
        <w:rPr>
          <w:rFonts w:ascii="Verdana" w:hAnsi="Verdana"/>
          <w:sz w:val="22"/>
          <w:szCs w:val="22"/>
        </w:rPr>
        <w:t xml:space="preserve">guide or companion of TWIN MAPLE OUTDOORS, whether active or passive. In the event that the person requesting permission to participate is a minor child; under 18 years of age, a parent or legal guardian of that minor shall be identified in this paragraph and shall also be bound to the terms of this agreement as indicated by his/her signature below. </w:t>
      </w:r>
    </w:p>
    <w:p w:rsidR="006810A7" w:rsidRPr="00E34E23" w:rsidRDefault="006810A7" w:rsidP="00570D51">
      <w:pPr>
        <w:pStyle w:val="Default"/>
        <w:rPr>
          <w:rFonts w:ascii="Verdana" w:hAnsi="Verdana"/>
          <w:sz w:val="22"/>
          <w:szCs w:val="22"/>
        </w:rPr>
      </w:pPr>
      <w:r w:rsidRPr="00E34E23">
        <w:rPr>
          <w:rFonts w:ascii="Verdana" w:hAnsi="Verdana"/>
          <w:sz w:val="22"/>
          <w:szCs w:val="22"/>
        </w:rPr>
        <w:t xml:space="preserve">Client also agrees to release, hold harmless and indemnify the Premises, property and/or equipment owned or controlled by TWIN MAPLE OUTDOORS, its subsidiaries and all of its owners, agents, employees and lessees, as against any death, personal injury, disability or property damage suffered as an operator or passenger of a motor vehicle and/or watercraft. </w:t>
      </w:r>
    </w:p>
    <w:p w:rsidR="006810A7" w:rsidRPr="00E34E23" w:rsidRDefault="006810A7" w:rsidP="00570D51">
      <w:pPr>
        <w:pStyle w:val="Default"/>
        <w:rPr>
          <w:rFonts w:ascii="Verdana" w:hAnsi="Verdana"/>
          <w:sz w:val="22"/>
          <w:szCs w:val="22"/>
        </w:rPr>
      </w:pPr>
      <w:r w:rsidRPr="00E34E23">
        <w:rPr>
          <w:rFonts w:ascii="Verdana" w:hAnsi="Verdana"/>
          <w:sz w:val="22"/>
          <w:szCs w:val="22"/>
        </w:rPr>
        <w:t xml:space="preserve">Client further agrees that this agreement herein shall be binding upon his/her heirs, assigns, agents, employees and personal representatives. </w:t>
      </w:r>
    </w:p>
    <w:p w:rsidR="006810A7" w:rsidRPr="00E34E23" w:rsidRDefault="006810A7" w:rsidP="00570D51">
      <w:pPr>
        <w:pStyle w:val="Default"/>
        <w:jc w:val="center"/>
        <w:rPr>
          <w:rFonts w:ascii="Verdana" w:hAnsi="Verdana"/>
          <w:b/>
          <w:sz w:val="22"/>
          <w:szCs w:val="22"/>
        </w:rPr>
      </w:pPr>
      <w:r w:rsidRPr="00E34E23">
        <w:rPr>
          <w:rFonts w:ascii="Verdana" w:hAnsi="Verdana"/>
          <w:b/>
          <w:sz w:val="22"/>
          <w:szCs w:val="22"/>
        </w:rPr>
        <w:t>EXECUTION</w:t>
      </w:r>
    </w:p>
    <w:p w:rsidR="006810A7" w:rsidRDefault="006810A7" w:rsidP="00570D51">
      <w:pPr>
        <w:rPr>
          <w:rFonts w:ascii="Verdana" w:hAnsi="Verdana"/>
        </w:rPr>
      </w:pPr>
      <w:r w:rsidRPr="00E34E23">
        <w:rPr>
          <w:rFonts w:ascii="Verdana" w:hAnsi="Verdana"/>
        </w:rPr>
        <w:t>Client, by signing below, agrees that he/she has read, understands and agrees to be bound by the terms and conditions as set forth within this Release and Hold Harmless agreement.</w:t>
      </w:r>
    </w:p>
    <w:p w:rsidR="006810A7" w:rsidRPr="005C365A" w:rsidRDefault="006810A7" w:rsidP="00570D51">
      <w:pPr>
        <w:rPr>
          <w:rFonts w:ascii="Verdana" w:hAnsi="Verdana"/>
        </w:rPr>
      </w:pPr>
      <w:r>
        <w:rPr>
          <w:rFonts w:ascii="Verdana" w:hAnsi="Verdana"/>
        </w:rPr>
        <w:t>X____________</w:t>
      </w:r>
      <w:r>
        <w:rPr>
          <w:rFonts w:ascii="Verdana" w:hAnsi="Verdana"/>
        </w:rPr>
        <w:tab/>
        <w:t>X_____________</w:t>
      </w:r>
      <w:r>
        <w:rPr>
          <w:rFonts w:ascii="Verdana" w:hAnsi="Verdana"/>
        </w:rPr>
        <w:tab/>
        <w:t>X_____________</w:t>
      </w:r>
      <w:r>
        <w:rPr>
          <w:rFonts w:ascii="Verdana" w:hAnsi="Verdana"/>
        </w:rPr>
        <w:tab/>
        <w:t>X_______________</w:t>
      </w:r>
      <w:bookmarkStart w:id="0" w:name="_GoBack"/>
      <w:bookmarkEnd w:id="0"/>
    </w:p>
    <w:p w:rsidR="006810A7" w:rsidRDefault="006810A7" w:rsidP="00E02937">
      <w:pPr>
        <w:rPr>
          <w:rFonts w:ascii="Verdana" w:hAnsi="Verdana" w:cs="Verdana"/>
          <w:color w:val="333333"/>
          <w:sz w:val="20"/>
          <w:szCs w:val="20"/>
        </w:rPr>
      </w:pPr>
    </w:p>
    <w:p w:rsidR="006810A7" w:rsidRDefault="006810A7" w:rsidP="00E02937">
      <w:pPr>
        <w:rPr>
          <w:rFonts w:ascii="Verdana" w:hAnsi="Verdana" w:cs="Verdana"/>
          <w:color w:val="333333"/>
          <w:sz w:val="20"/>
          <w:szCs w:val="20"/>
        </w:rPr>
      </w:pPr>
    </w:p>
    <w:p w:rsidR="006810A7" w:rsidRDefault="006810A7" w:rsidP="00E02937">
      <w:pPr>
        <w:rPr>
          <w:rFonts w:ascii="Verdana" w:hAnsi="Verdana" w:cs="Verdana"/>
          <w:color w:val="333333"/>
          <w:sz w:val="20"/>
          <w:szCs w:val="20"/>
        </w:rPr>
      </w:pPr>
    </w:p>
    <w:p w:rsidR="006810A7" w:rsidRDefault="006810A7" w:rsidP="00F650D9">
      <w:pPr>
        <w:rPr>
          <w:rFonts w:ascii="Verdana" w:hAnsi="Verdana" w:cs="Arial"/>
          <w:b/>
          <w:i/>
          <w:u w:val="single"/>
        </w:rPr>
      </w:pPr>
    </w:p>
    <w:p w:rsidR="006810A7" w:rsidRDefault="006810A7" w:rsidP="00F650D9">
      <w:pPr>
        <w:rPr>
          <w:rFonts w:ascii="Verdana" w:hAnsi="Verdana" w:cs="Arial"/>
          <w:b/>
          <w:i/>
          <w:u w:val="single"/>
        </w:rPr>
      </w:pPr>
      <w:r w:rsidRPr="001A3208">
        <w:rPr>
          <w:rFonts w:ascii="Verdana" w:hAnsi="Verdana" w:cs="Arial"/>
          <w:b/>
          <w:i/>
        </w:rPr>
        <w:pict>
          <v:shape id="_x0000_i1028" type="#_x0000_t75" style="width:142.5pt;height:71.25pt">
            <v:imagedata r:id="rId5" o:title=""/>
          </v:shape>
        </w:pict>
      </w:r>
      <w:r>
        <w:rPr>
          <w:rFonts w:ascii="Verdana" w:hAnsi="Verdana" w:cs="Arial"/>
          <w:b/>
          <w:i/>
        </w:rPr>
        <w:t xml:space="preserve">                                                                                                  page 4</w:t>
      </w:r>
    </w:p>
    <w:p w:rsidR="006810A7" w:rsidRDefault="006810A7" w:rsidP="00F650D9">
      <w:pPr>
        <w:rPr>
          <w:rFonts w:ascii="Verdana" w:hAnsi="Verdana" w:cs="Arial"/>
          <w:b/>
          <w:i/>
          <w:u w:val="single"/>
        </w:rPr>
      </w:pPr>
    </w:p>
    <w:p w:rsidR="006810A7" w:rsidRDefault="006810A7" w:rsidP="00F650D9">
      <w:pPr>
        <w:rPr>
          <w:rFonts w:ascii="Verdana" w:hAnsi="Verdana" w:cs="Arial"/>
          <w:b/>
          <w:i/>
          <w:u w:val="single"/>
        </w:rPr>
      </w:pPr>
    </w:p>
    <w:p w:rsidR="006810A7" w:rsidRDefault="006810A7" w:rsidP="00F650D9">
      <w:pPr>
        <w:rPr>
          <w:rFonts w:ascii="Verdana" w:hAnsi="Verdana" w:cs="Arial"/>
          <w:b/>
          <w:i/>
          <w:u w:val="single"/>
        </w:rPr>
      </w:pPr>
    </w:p>
    <w:p w:rsidR="006810A7" w:rsidRDefault="006810A7" w:rsidP="00F650D9">
      <w:pPr>
        <w:rPr>
          <w:rFonts w:ascii="Verdana" w:hAnsi="Verdana" w:cs="Arial"/>
          <w:b/>
          <w:i/>
          <w:u w:val="single"/>
        </w:rPr>
      </w:pPr>
    </w:p>
    <w:p w:rsidR="006810A7" w:rsidRPr="00B262CD" w:rsidRDefault="006810A7" w:rsidP="00EF213D">
      <w:pPr>
        <w:rPr>
          <w:rFonts w:ascii="Verdana" w:hAnsi="Verdana"/>
          <w:b/>
        </w:rPr>
      </w:pPr>
      <w:r w:rsidRPr="00B262CD">
        <w:rPr>
          <w:rFonts w:ascii="Verdana" w:hAnsi="Verdana"/>
          <w:b/>
          <w:u w:val="single"/>
        </w:rPr>
        <w:t>Breakfast meal options for the entire party</w:t>
      </w:r>
      <w:r w:rsidRPr="00B262CD">
        <w:rPr>
          <w:rFonts w:ascii="Verdana" w:hAnsi="Verdana"/>
          <w:b/>
        </w:rPr>
        <w:t>;</w:t>
      </w:r>
    </w:p>
    <w:p w:rsidR="006810A7" w:rsidRPr="00B262CD" w:rsidRDefault="006810A7" w:rsidP="00EF213D">
      <w:pPr>
        <w:pStyle w:val="ListParagraph"/>
        <w:numPr>
          <w:ilvl w:val="0"/>
          <w:numId w:val="6"/>
        </w:numPr>
        <w:rPr>
          <w:rFonts w:ascii="Verdana" w:hAnsi="Verdana"/>
        </w:rPr>
      </w:pPr>
      <w:r w:rsidRPr="00B262CD">
        <w:rPr>
          <w:rFonts w:ascii="Verdana" w:hAnsi="Verdana"/>
        </w:rPr>
        <w:t>Eggs cooked as requested or pancakes with Maine maple syrup</w:t>
      </w:r>
    </w:p>
    <w:p w:rsidR="006810A7" w:rsidRPr="00B262CD" w:rsidRDefault="006810A7" w:rsidP="00EF213D">
      <w:pPr>
        <w:pStyle w:val="ListParagraph"/>
        <w:numPr>
          <w:ilvl w:val="0"/>
          <w:numId w:val="6"/>
        </w:numPr>
        <w:rPr>
          <w:rFonts w:ascii="Verdana" w:hAnsi="Verdana"/>
        </w:rPr>
      </w:pPr>
      <w:r w:rsidRPr="00B262CD">
        <w:rPr>
          <w:rFonts w:ascii="Verdana" w:hAnsi="Verdana"/>
        </w:rPr>
        <w:t>Bacon, Canadian bacon or sausage</w:t>
      </w:r>
    </w:p>
    <w:p w:rsidR="006810A7" w:rsidRPr="00B262CD" w:rsidRDefault="006810A7" w:rsidP="00EF213D">
      <w:pPr>
        <w:pStyle w:val="ListParagraph"/>
        <w:numPr>
          <w:ilvl w:val="0"/>
          <w:numId w:val="6"/>
        </w:numPr>
        <w:rPr>
          <w:rFonts w:ascii="Verdana" w:hAnsi="Verdana"/>
        </w:rPr>
      </w:pPr>
      <w:r w:rsidRPr="00B262CD">
        <w:rPr>
          <w:rFonts w:ascii="Verdana" w:hAnsi="Verdana"/>
        </w:rPr>
        <w:t>Granola, yogurt &amp; fresh fruit</w:t>
      </w:r>
    </w:p>
    <w:p w:rsidR="006810A7" w:rsidRPr="00B262CD" w:rsidRDefault="006810A7" w:rsidP="00EF213D">
      <w:pPr>
        <w:rPr>
          <w:rFonts w:ascii="Verdana" w:hAnsi="Verdana"/>
          <w:b/>
        </w:rPr>
      </w:pPr>
      <w:r w:rsidRPr="00B262CD">
        <w:rPr>
          <w:rFonts w:ascii="Verdana" w:hAnsi="Verdana"/>
          <w:b/>
          <w:u w:val="single"/>
        </w:rPr>
        <w:t>Lunch options for each individual in the party</w:t>
      </w:r>
      <w:r w:rsidRPr="00B262CD">
        <w:rPr>
          <w:rFonts w:ascii="Verdana" w:hAnsi="Verdana"/>
          <w:b/>
        </w:rPr>
        <w:t>;</w:t>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BoldMT"/>
          <w:bCs/>
          <w:u w:val="single"/>
        </w:rPr>
        <w:t>Sandwich filling</w:t>
      </w:r>
      <w:r w:rsidRPr="00B262CD">
        <w:rPr>
          <w:rFonts w:ascii="Verdana" w:hAnsi="Verdana" w:cs="TimesNewRomanPS-BoldMT"/>
          <w:bCs/>
        </w:rPr>
        <w:t>:</w:t>
      </w:r>
      <w:r w:rsidRPr="00B262CD">
        <w:rPr>
          <w:rFonts w:ascii="Verdana" w:hAnsi="Verdana" w:cs="TimesNewRomanPS-BoldMT"/>
          <w:bCs/>
        </w:rPr>
        <w:tab/>
      </w:r>
      <w:r w:rsidRPr="00B262CD">
        <w:rPr>
          <w:rFonts w:ascii="Verdana" w:hAnsi="Verdana" w:cs="TimesNewRomanPS-BoldMT"/>
          <w:bCs/>
          <w:u w:val="single"/>
        </w:rPr>
        <w:t>Bread:</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u w:val="single"/>
        </w:rPr>
        <w:t>Other:</w:t>
      </w:r>
      <w:r w:rsidRPr="00B262CD">
        <w:rPr>
          <w:rFonts w:ascii="Verdana" w:hAnsi="Verdana" w:cs="TimesNewRomanPSMT"/>
        </w:rPr>
        <w:tab/>
      </w:r>
      <w:r w:rsidRPr="00B262CD">
        <w:rPr>
          <w:rFonts w:ascii="Verdana" w:hAnsi="Verdana" w:cs="TimesNewRomanPSMT"/>
        </w:rPr>
        <w:tab/>
      </w:r>
      <w:r w:rsidRPr="00B262CD">
        <w:rPr>
          <w:rFonts w:ascii="Verdana" w:hAnsi="Verdana" w:cs="TimesNewRomanPSMT"/>
          <w:u w:val="single"/>
        </w:rPr>
        <w:t>Chips:</w:t>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BoldMT"/>
          <w:bCs/>
        </w:rPr>
        <w:t>T</w:t>
      </w:r>
      <w:r w:rsidRPr="00B262CD">
        <w:rPr>
          <w:rFonts w:ascii="Verdana" w:hAnsi="Verdana" w:cs="TimesNewRomanPSMT"/>
        </w:rPr>
        <w:t xml:space="preserve">urkey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White thin</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Cheese</w:t>
      </w:r>
      <w:r w:rsidRPr="00B262CD">
        <w:rPr>
          <w:rFonts w:ascii="Verdana" w:hAnsi="Verdana" w:cs="TimesNewRomanPSMT"/>
        </w:rPr>
        <w:tab/>
      </w:r>
      <w:r w:rsidRPr="00B262CD">
        <w:rPr>
          <w:rFonts w:ascii="Verdana" w:hAnsi="Verdana" w:cs="TimesNewRomanPSMT"/>
        </w:rPr>
        <w:tab/>
        <w:t>Potato Chips</w:t>
      </w:r>
      <w:r w:rsidRPr="00B262CD">
        <w:rPr>
          <w:rFonts w:ascii="Verdana" w:hAnsi="Verdana" w:cs="TimesNewRomanPSMT"/>
        </w:rPr>
        <w:tab/>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Tuna Salad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Whole wheat thin</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Mayonnaise</w:t>
      </w:r>
      <w:r w:rsidRPr="00B262CD">
        <w:rPr>
          <w:rFonts w:ascii="Verdana" w:hAnsi="Verdana" w:cs="TimesNewRomanPSMT"/>
        </w:rPr>
        <w:tab/>
      </w:r>
      <w:r w:rsidRPr="00B262CD">
        <w:rPr>
          <w:rFonts w:ascii="Verdana" w:hAnsi="Verdana" w:cs="TimesNewRomanPSMT"/>
        </w:rPr>
        <w:tab/>
        <w:t>Baked Potato Chips</w:t>
      </w:r>
      <w:r w:rsidRPr="00B262CD">
        <w:rPr>
          <w:rFonts w:ascii="Verdana" w:hAnsi="Verdana" w:cs="TimesNewRomanPSMT"/>
        </w:rPr>
        <w:tab/>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Roast Beef </w:t>
      </w:r>
      <w:r w:rsidRPr="00B262CD">
        <w:rPr>
          <w:rFonts w:ascii="Verdana" w:hAnsi="Verdana" w:cs="TimesNewRomanPSMT"/>
        </w:rPr>
        <w:tab/>
      </w:r>
      <w:r w:rsidRPr="00B262CD">
        <w:rPr>
          <w:rFonts w:ascii="Verdana" w:hAnsi="Verdana" w:cs="TimesNewRomanPSMT"/>
        </w:rPr>
        <w:tab/>
      </w:r>
      <w:r w:rsidRPr="00B262CD">
        <w:rPr>
          <w:rFonts w:ascii="Verdana" w:hAnsi="Verdana" w:cs="TimesNewRomanPS-BoldMT"/>
          <w:bCs/>
        </w:rPr>
        <w:t>Whole wheat wrap</w:t>
      </w:r>
      <w:r w:rsidRPr="00B262CD">
        <w:rPr>
          <w:rFonts w:ascii="Verdana" w:hAnsi="Verdana" w:cs="TimesNewRomanPS-BoldMT"/>
          <w:bCs/>
        </w:rPr>
        <w:tab/>
      </w:r>
      <w:r w:rsidRPr="00B262CD">
        <w:rPr>
          <w:rFonts w:ascii="Verdana" w:hAnsi="Verdana" w:cs="TimesNewRomanPS-BoldMT"/>
          <w:bCs/>
        </w:rPr>
        <w:tab/>
      </w:r>
      <w:r w:rsidRPr="00B262CD">
        <w:rPr>
          <w:rFonts w:ascii="Verdana" w:hAnsi="Verdana" w:cs="TimesNewRomanPSMT"/>
        </w:rPr>
        <w:t>Mustard</w:t>
      </w:r>
      <w:r w:rsidRPr="00B262CD">
        <w:rPr>
          <w:rFonts w:ascii="Verdana" w:hAnsi="Verdana" w:cs="TimesNewRomanPSMT"/>
        </w:rPr>
        <w:tab/>
      </w:r>
      <w:r w:rsidRPr="00B262CD">
        <w:rPr>
          <w:rFonts w:ascii="Verdana" w:hAnsi="Verdana" w:cs="TimesNewRomanPSMT"/>
        </w:rPr>
        <w:tab/>
        <w:t>Pretzels</w:t>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 xml:space="preserve">Ham </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t>Whole wheat bulkie roll</w:t>
      </w:r>
      <w:r w:rsidRPr="00B262CD">
        <w:rPr>
          <w:rFonts w:ascii="Verdana" w:hAnsi="Verdana" w:cs="TimesNewRomanPSMT"/>
        </w:rPr>
        <w:tab/>
        <w:t>Lettuce</w:t>
      </w:r>
      <w:r w:rsidRPr="00B262CD">
        <w:rPr>
          <w:rFonts w:ascii="Verdana" w:hAnsi="Verdana" w:cs="TimesNewRomanPSMT"/>
        </w:rPr>
        <w:tab/>
      </w:r>
      <w:r w:rsidRPr="00B262CD">
        <w:rPr>
          <w:rFonts w:ascii="Verdana" w:hAnsi="Verdana" w:cs="TimesNewRomanPSMT"/>
        </w:rPr>
        <w:tab/>
        <w:t>Popcorn</w:t>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Hummus</w:t>
      </w:r>
      <w:r w:rsidRPr="00B262CD">
        <w:rPr>
          <w:rFonts w:ascii="Verdana" w:hAnsi="Verdana" w:cs="TimesNewRomanPSMT"/>
        </w:rPr>
        <w:tab/>
      </w:r>
      <w:r w:rsidRPr="00B262CD">
        <w:rPr>
          <w:rFonts w:ascii="Verdana" w:hAnsi="Verdana" w:cs="TimesNewRomanPSMT"/>
        </w:rPr>
        <w:tab/>
        <w:t>White bulkie roll</w:t>
      </w:r>
      <w:r w:rsidRPr="00B262CD">
        <w:rPr>
          <w:rFonts w:ascii="Verdana" w:hAnsi="Verdana" w:cs="TimesNewRomanPSMT"/>
        </w:rPr>
        <w:tab/>
      </w:r>
      <w:r w:rsidRPr="00B262CD">
        <w:rPr>
          <w:rFonts w:ascii="Verdana" w:hAnsi="Verdana" w:cs="TimesNewRomanPSMT"/>
        </w:rPr>
        <w:tab/>
        <w:t>Onion</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p>
    <w:p w:rsidR="006810A7" w:rsidRPr="00B262CD" w:rsidRDefault="006810A7" w:rsidP="00EF213D">
      <w:pPr>
        <w:autoSpaceDE w:val="0"/>
        <w:autoSpaceDN w:val="0"/>
        <w:adjustRightInd w:val="0"/>
        <w:spacing w:after="0" w:line="240" w:lineRule="auto"/>
        <w:rPr>
          <w:rFonts w:ascii="Verdana" w:hAnsi="Verdana" w:cs="TimesNewRomanPSMT"/>
        </w:rPr>
      </w:pP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t>Tomato</w:t>
      </w:r>
      <w:r w:rsidRPr="00B262CD">
        <w:rPr>
          <w:rFonts w:ascii="Verdana" w:hAnsi="Verdana" w:cs="TimesNewRomanPSMT"/>
        </w:rPr>
        <w:tab/>
      </w:r>
      <w:r w:rsidRPr="00B262CD">
        <w:rPr>
          <w:rFonts w:ascii="Verdana" w:hAnsi="Verdana" w:cs="TimesNewRomanPSMT"/>
        </w:rPr>
        <w:tab/>
      </w:r>
    </w:p>
    <w:p w:rsidR="006810A7" w:rsidRPr="00B262CD" w:rsidRDefault="006810A7" w:rsidP="00EF213D">
      <w:pPr>
        <w:autoSpaceDE w:val="0"/>
        <w:autoSpaceDN w:val="0"/>
        <w:adjustRightInd w:val="0"/>
        <w:spacing w:after="0" w:line="240" w:lineRule="auto"/>
        <w:ind w:left="4320" w:firstLine="720"/>
        <w:rPr>
          <w:rFonts w:ascii="Verdana" w:hAnsi="Verdana" w:cs="TimesNewRomanPSMT"/>
        </w:rPr>
      </w:pPr>
      <w:r w:rsidRPr="00B262CD">
        <w:rPr>
          <w:rFonts w:ascii="Verdana" w:hAnsi="Verdana" w:cs="TimesNewRomanPSMT"/>
        </w:rPr>
        <w:t>Pickles</w:t>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r w:rsidRPr="00B262CD">
        <w:rPr>
          <w:rFonts w:ascii="Verdana" w:hAnsi="Verdana" w:cs="TimesNewRomanPSMT"/>
        </w:rPr>
        <w:tab/>
      </w:r>
    </w:p>
    <w:p w:rsidR="006810A7" w:rsidRPr="00B262CD" w:rsidRDefault="006810A7" w:rsidP="00EF213D">
      <w:pPr>
        <w:rPr>
          <w:rFonts w:ascii="Verdana" w:hAnsi="Verdana"/>
          <w:b/>
          <w:u w:val="single"/>
        </w:rPr>
      </w:pPr>
      <w:r w:rsidRPr="00B262CD">
        <w:rPr>
          <w:rFonts w:ascii="Verdana" w:hAnsi="Verdana"/>
          <w:b/>
          <w:u w:val="single"/>
        </w:rPr>
        <w:t>Dinner options for the entire party;</w:t>
      </w:r>
    </w:p>
    <w:p w:rsidR="006810A7" w:rsidRPr="00B262CD" w:rsidRDefault="006810A7" w:rsidP="00EF213D">
      <w:pPr>
        <w:pStyle w:val="ListParagraph"/>
        <w:numPr>
          <w:ilvl w:val="0"/>
          <w:numId w:val="5"/>
        </w:numPr>
        <w:rPr>
          <w:rFonts w:ascii="Verdana" w:hAnsi="Verdana"/>
        </w:rPr>
      </w:pPr>
      <w:r w:rsidRPr="00B262CD">
        <w:rPr>
          <w:rFonts w:ascii="Verdana" w:hAnsi="Verdana"/>
        </w:rPr>
        <w:t>Shish kabobs (Beef, Chicken, Venison or Moose)</w:t>
      </w:r>
    </w:p>
    <w:p w:rsidR="006810A7" w:rsidRPr="00B262CD" w:rsidRDefault="006810A7" w:rsidP="00EF213D">
      <w:pPr>
        <w:pStyle w:val="ListParagraph"/>
        <w:numPr>
          <w:ilvl w:val="0"/>
          <w:numId w:val="5"/>
        </w:numPr>
        <w:rPr>
          <w:rFonts w:ascii="Verdana" w:hAnsi="Verdana"/>
        </w:rPr>
      </w:pPr>
      <w:r w:rsidRPr="00B262CD">
        <w:rPr>
          <w:rFonts w:ascii="Verdana" w:hAnsi="Verdana"/>
        </w:rPr>
        <w:t>Marinade Chicken Breasts &amp; grilled veggies</w:t>
      </w:r>
    </w:p>
    <w:p w:rsidR="006810A7" w:rsidRPr="00B262CD" w:rsidRDefault="006810A7" w:rsidP="00EF213D">
      <w:pPr>
        <w:pStyle w:val="ListParagraph"/>
        <w:numPr>
          <w:ilvl w:val="0"/>
          <w:numId w:val="5"/>
        </w:numPr>
        <w:rPr>
          <w:rFonts w:ascii="Verdana" w:hAnsi="Verdana"/>
        </w:rPr>
      </w:pPr>
      <w:r w:rsidRPr="00B262CD">
        <w:rPr>
          <w:rFonts w:ascii="Verdana" w:hAnsi="Verdana"/>
        </w:rPr>
        <w:t>Fresh Fish (dependent on our success) &amp; grilled veggies</w:t>
      </w:r>
    </w:p>
    <w:p w:rsidR="006810A7" w:rsidRPr="00B262CD" w:rsidRDefault="006810A7" w:rsidP="00EF213D">
      <w:pPr>
        <w:pStyle w:val="ListParagraph"/>
        <w:numPr>
          <w:ilvl w:val="0"/>
          <w:numId w:val="5"/>
        </w:numPr>
        <w:rPr>
          <w:rFonts w:ascii="Verdana" w:hAnsi="Verdana"/>
        </w:rPr>
      </w:pPr>
      <w:r w:rsidRPr="00B262CD">
        <w:rPr>
          <w:rFonts w:ascii="Verdana" w:hAnsi="Verdana"/>
        </w:rPr>
        <w:t>Burgers &amp; grilled veggies</w:t>
      </w:r>
    </w:p>
    <w:p w:rsidR="006810A7" w:rsidRPr="00B262CD" w:rsidRDefault="006810A7" w:rsidP="00EF213D">
      <w:pPr>
        <w:rPr>
          <w:rFonts w:ascii="Verdana" w:hAnsi="Verdana"/>
          <w:b/>
          <w:u w:val="single"/>
        </w:rPr>
      </w:pPr>
      <w:r w:rsidRPr="00B262CD">
        <w:rPr>
          <w:rFonts w:ascii="Verdana" w:hAnsi="Verdana"/>
          <w:b/>
          <w:u w:val="single"/>
        </w:rPr>
        <w:t>Snacks / Desserts for the entire party;</w:t>
      </w:r>
    </w:p>
    <w:p w:rsidR="006810A7" w:rsidRPr="00B262CD" w:rsidRDefault="006810A7" w:rsidP="00EF213D">
      <w:pPr>
        <w:pStyle w:val="ListParagraph"/>
        <w:numPr>
          <w:ilvl w:val="0"/>
          <w:numId w:val="7"/>
        </w:numPr>
        <w:rPr>
          <w:rFonts w:ascii="Verdana" w:hAnsi="Verdana"/>
        </w:rPr>
      </w:pPr>
      <w:r w:rsidRPr="00B262CD">
        <w:rPr>
          <w:rFonts w:ascii="Verdana" w:hAnsi="Verdana"/>
        </w:rPr>
        <w:t>Fresh and dried fruit</w:t>
      </w:r>
    </w:p>
    <w:p w:rsidR="006810A7" w:rsidRPr="00B262CD" w:rsidRDefault="006810A7" w:rsidP="00EF213D">
      <w:pPr>
        <w:pStyle w:val="ListParagraph"/>
        <w:numPr>
          <w:ilvl w:val="0"/>
          <w:numId w:val="7"/>
        </w:numPr>
        <w:rPr>
          <w:rFonts w:ascii="Verdana" w:hAnsi="Verdana"/>
        </w:rPr>
      </w:pPr>
      <w:r w:rsidRPr="00B262CD">
        <w:rPr>
          <w:rFonts w:ascii="Verdana" w:hAnsi="Verdana"/>
        </w:rPr>
        <w:t>Pretzels, chips, pop-corn</w:t>
      </w:r>
    </w:p>
    <w:p w:rsidR="006810A7" w:rsidRPr="00B262CD" w:rsidRDefault="006810A7" w:rsidP="00EF213D">
      <w:pPr>
        <w:pStyle w:val="ListParagraph"/>
        <w:numPr>
          <w:ilvl w:val="0"/>
          <w:numId w:val="7"/>
        </w:numPr>
        <w:rPr>
          <w:rFonts w:ascii="Verdana" w:hAnsi="Verdana"/>
        </w:rPr>
      </w:pPr>
      <w:r w:rsidRPr="00B262CD">
        <w:rPr>
          <w:rFonts w:ascii="Verdana" w:hAnsi="Verdana"/>
        </w:rPr>
        <w:t>Low-fat cookies or brownies</w:t>
      </w:r>
    </w:p>
    <w:p w:rsidR="006810A7" w:rsidRPr="00B262CD" w:rsidRDefault="006810A7" w:rsidP="00EF213D">
      <w:pPr>
        <w:pStyle w:val="ListParagraph"/>
        <w:numPr>
          <w:ilvl w:val="0"/>
          <w:numId w:val="7"/>
        </w:numPr>
        <w:rPr>
          <w:rFonts w:ascii="Verdana" w:hAnsi="Verdana"/>
        </w:rPr>
      </w:pPr>
      <w:r w:rsidRPr="00B262CD">
        <w:rPr>
          <w:rFonts w:ascii="Verdana" w:hAnsi="Verdana"/>
        </w:rPr>
        <w:t>Trail Mix</w:t>
      </w:r>
    </w:p>
    <w:p w:rsidR="006810A7" w:rsidRPr="00570D51" w:rsidRDefault="006810A7" w:rsidP="00EF213D">
      <w:pPr>
        <w:rPr>
          <w:rFonts w:ascii="Verdana" w:hAnsi="Verdana"/>
          <w:b/>
          <w:u w:val="single"/>
        </w:rPr>
      </w:pPr>
      <w:r w:rsidRPr="00570D51">
        <w:rPr>
          <w:rFonts w:ascii="Verdana" w:hAnsi="Verdana"/>
          <w:b/>
          <w:u w:val="single"/>
        </w:rPr>
        <w:t>Drinks;</w:t>
      </w:r>
    </w:p>
    <w:p w:rsidR="006810A7" w:rsidRPr="00B262CD" w:rsidRDefault="006810A7" w:rsidP="00EF213D">
      <w:pPr>
        <w:pStyle w:val="ListParagraph"/>
        <w:numPr>
          <w:ilvl w:val="0"/>
          <w:numId w:val="8"/>
        </w:numPr>
        <w:rPr>
          <w:rFonts w:ascii="Verdana" w:hAnsi="Verdana"/>
        </w:rPr>
      </w:pPr>
      <w:r w:rsidRPr="00B262CD">
        <w:rPr>
          <w:rFonts w:ascii="Verdana" w:hAnsi="Verdana"/>
        </w:rPr>
        <w:t>Water</w:t>
      </w:r>
    </w:p>
    <w:p w:rsidR="006810A7" w:rsidRPr="00B262CD" w:rsidRDefault="006810A7" w:rsidP="00EF213D">
      <w:pPr>
        <w:pStyle w:val="ListParagraph"/>
        <w:numPr>
          <w:ilvl w:val="0"/>
          <w:numId w:val="8"/>
        </w:numPr>
        <w:rPr>
          <w:rFonts w:ascii="Verdana" w:hAnsi="Verdana"/>
        </w:rPr>
      </w:pPr>
      <w:r w:rsidRPr="00B262CD">
        <w:rPr>
          <w:rFonts w:ascii="Verdana" w:hAnsi="Verdana"/>
        </w:rPr>
        <w:t>Coke / Diet Coke</w:t>
      </w:r>
    </w:p>
    <w:p w:rsidR="006810A7" w:rsidRPr="00B262CD" w:rsidRDefault="006810A7" w:rsidP="00EF213D">
      <w:pPr>
        <w:pStyle w:val="ListParagraph"/>
        <w:numPr>
          <w:ilvl w:val="0"/>
          <w:numId w:val="8"/>
        </w:numPr>
        <w:rPr>
          <w:rFonts w:ascii="Verdana" w:hAnsi="Verdana"/>
        </w:rPr>
      </w:pPr>
      <w:r w:rsidRPr="00B262CD">
        <w:rPr>
          <w:rFonts w:ascii="Verdana" w:hAnsi="Verdana"/>
        </w:rPr>
        <w:t>Sprite / Diet Sprite</w:t>
      </w:r>
    </w:p>
    <w:p w:rsidR="006810A7" w:rsidRPr="00B262CD" w:rsidRDefault="006810A7" w:rsidP="00EF213D">
      <w:pPr>
        <w:pStyle w:val="ListParagraph"/>
        <w:numPr>
          <w:ilvl w:val="0"/>
          <w:numId w:val="8"/>
        </w:numPr>
        <w:rPr>
          <w:rFonts w:ascii="Verdana" w:hAnsi="Verdana"/>
        </w:rPr>
      </w:pPr>
      <w:r w:rsidRPr="00B262CD">
        <w:rPr>
          <w:rFonts w:ascii="Verdana" w:hAnsi="Verdana"/>
        </w:rPr>
        <w:t>Milk</w:t>
      </w:r>
    </w:p>
    <w:p w:rsidR="006810A7" w:rsidRPr="00B262CD" w:rsidRDefault="006810A7" w:rsidP="00EF213D">
      <w:pPr>
        <w:pStyle w:val="ListParagraph"/>
        <w:numPr>
          <w:ilvl w:val="0"/>
          <w:numId w:val="8"/>
        </w:numPr>
        <w:rPr>
          <w:rFonts w:ascii="Verdana" w:hAnsi="Verdana"/>
        </w:rPr>
      </w:pPr>
      <w:r w:rsidRPr="00B262CD">
        <w:rPr>
          <w:rFonts w:ascii="Verdana" w:hAnsi="Verdana"/>
        </w:rPr>
        <w:t>Unsweetened / Sweetened Iced tea</w:t>
      </w:r>
    </w:p>
    <w:p w:rsidR="006810A7" w:rsidRPr="00B262CD" w:rsidRDefault="006810A7" w:rsidP="00EF213D">
      <w:pPr>
        <w:pStyle w:val="ListParagraph"/>
        <w:numPr>
          <w:ilvl w:val="0"/>
          <w:numId w:val="8"/>
        </w:numPr>
        <w:rPr>
          <w:rFonts w:ascii="Verdana" w:hAnsi="Verdana"/>
        </w:rPr>
      </w:pPr>
      <w:r w:rsidRPr="00B262CD">
        <w:rPr>
          <w:rFonts w:ascii="Verdana" w:hAnsi="Verdana"/>
        </w:rPr>
        <w:t>Coffee at breakfast</w:t>
      </w:r>
    </w:p>
    <w:p w:rsidR="006810A7" w:rsidRPr="00772DCC" w:rsidRDefault="006810A7" w:rsidP="00F769C2">
      <w:pPr>
        <w:tabs>
          <w:tab w:val="left" w:pos="2025"/>
        </w:tabs>
        <w:rPr>
          <w:rFonts w:ascii="Verdana" w:hAnsi="Verdana" w:cs="Verdana"/>
          <w:sz w:val="18"/>
          <w:szCs w:val="18"/>
        </w:rPr>
      </w:pPr>
    </w:p>
    <w:sectPr w:rsidR="006810A7" w:rsidRPr="00772DCC" w:rsidSect="00570D51">
      <w:pgSz w:w="12240" w:h="15840"/>
      <w:pgMar w:top="432"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890"/>
    <w:multiLevelType w:val="hybridMultilevel"/>
    <w:tmpl w:val="255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FD8"/>
    <w:multiLevelType w:val="hybridMultilevel"/>
    <w:tmpl w:val="0BAA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421BDD"/>
    <w:multiLevelType w:val="multilevel"/>
    <w:tmpl w:val="444CA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252FC"/>
    <w:multiLevelType w:val="hybridMultilevel"/>
    <w:tmpl w:val="861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51D02"/>
    <w:multiLevelType w:val="multilevel"/>
    <w:tmpl w:val="3C2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36682B"/>
    <w:multiLevelType w:val="hybridMultilevel"/>
    <w:tmpl w:val="EE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D662B"/>
    <w:multiLevelType w:val="hybridMultilevel"/>
    <w:tmpl w:val="0348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46945"/>
    <w:multiLevelType w:val="hybridMultilevel"/>
    <w:tmpl w:val="8E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C3"/>
    <w:rsid w:val="00095C1E"/>
    <w:rsid w:val="001043FA"/>
    <w:rsid w:val="001A3208"/>
    <w:rsid w:val="0021626B"/>
    <w:rsid w:val="002518C3"/>
    <w:rsid w:val="00257CFB"/>
    <w:rsid w:val="00275D90"/>
    <w:rsid w:val="0028367F"/>
    <w:rsid w:val="0037381F"/>
    <w:rsid w:val="003A1CA7"/>
    <w:rsid w:val="003A5BAC"/>
    <w:rsid w:val="003D33AD"/>
    <w:rsid w:val="00402B92"/>
    <w:rsid w:val="00484709"/>
    <w:rsid w:val="004A3D08"/>
    <w:rsid w:val="004F2E8C"/>
    <w:rsid w:val="00522D17"/>
    <w:rsid w:val="00543EDC"/>
    <w:rsid w:val="00563695"/>
    <w:rsid w:val="00570D51"/>
    <w:rsid w:val="00595303"/>
    <w:rsid w:val="005C365A"/>
    <w:rsid w:val="005E0EA8"/>
    <w:rsid w:val="0060009D"/>
    <w:rsid w:val="00615AE4"/>
    <w:rsid w:val="0067149D"/>
    <w:rsid w:val="006810A7"/>
    <w:rsid w:val="007277D5"/>
    <w:rsid w:val="0074630A"/>
    <w:rsid w:val="0077143E"/>
    <w:rsid w:val="00772DCC"/>
    <w:rsid w:val="0079401F"/>
    <w:rsid w:val="007C32D5"/>
    <w:rsid w:val="00803956"/>
    <w:rsid w:val="008162DC"/>
    <w:rsid w:val="00824292"/>
    <w:rsid w:val="00847D46"/>
    <w:rsid w:val="00875AEE"/>
    <w:rsid w:val="00884BE9"/>
    <w:rsid w:val="008C0D6F"/>
    <w:rsid w:val="008C6D9A"/>
    <w:rsid w:val="008E6D49"/>
    <w:rsid w:val="009A1297"/>
    <w:rsid w:val="00A778F0"/>
    <w:rsid w:val="00A82C34"/>
    <w:rsid w:val="00AA240C"/>
    <w:rsid w:val="00AC294B"/>
    <w:rsid w:val="00AC727D"/>
    <w:rsid w:val="00B170FD"/>
    <w:rsid w:val="00B262CD"/>
    <w:rsid w:val="00B57145"/>
    <w:rsid w:val="00BA35DA"/>
    <w:rsid w:val="00BD05EA"/>
    <w:rsid w:val="00C12835"/>
    <w:rsid w:val="00C64127"/>
    <w:rsid w:val="00C721A0"/>
    <w:rsid w:val="00C75201"/>
    <w:rsid w:val="00C91B61"/>
    <w:rsid w:val="00CE0641"/>
    <w:rsid w:val="00CE7272"/>
    <w:rsid w:val="00D01BCE"/>
    <w:rsid w:val="00D7391C"/>
    <w:rsid w:val="00D76B31"/>
    <w:rsid w:val="00DA5E39"/>
    <w:rsid w:val="00DF4649"/>
    <w:rsid w:val="00E02937"/>
    <w:rsid w:val="00E21811"/>
    <w:rsid w:val="00E34E23"/>
    <w:rsid w:val="00E37FF6"/>
    <w:rsid w:val="00E57DBF"/>
    <w:rsid w:val="00E644A0"/>
    <w:rsid w:val="00EF213D"/>
    <w:rsid w:val="00F06C16"/>
    <w:rsid w:val="00F44B39"/>
    <w:rsid w:val="00F650D9"/>
    <w:rsid w:val="00F769C2"/>
    <w:rsid w:val="00F77FD3"/>
    <w:rsid w:val="00FA37EC"/>
    <w:rsid w:val="00FF3C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641"/>
    <w:pPr>
      <w:ind w:left="720"/>
      <w:contextualSpacing/>
    </w:pPr>
  </w:style>
  <w:style w:type="paragraph" w:customStyle="1" w:styleId="Default">
    <w:name w:val="Default"/>
    <w:uiPriority w:val="99"/>
    <w:rsid w:val="00F650D9"/>
    <w:pPr>
      <w:autoSpaceDE w:val="0"/>
      <w:autoSpaceDN w:val="0"/>
      <w:adjustRightInd w:val="0"/>
    </w:pPr>
    <w:rPr>
      <w:rFonts w:ascii="Century" w:hAnsi="Century" w:cs="Century"/>
      <w:color w:val="000000"/>
      <w:sz w:val="24"/>
      <w:szCs w:val="24"/>
    </w:rPr>
  </w:style>
  <w:style w:type="table" w:styleId="TableGrid">
    <w:name w:val="Table Grid"/>
    <w:basedOn w:val="TableNormal"/>
    <w:uiPriority w:val="99"/>
    <w:rsid w:val="00F6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1370</Words>
  <Characters>7812</Characters>
  <Application>Microsoft Office Outlook</Application>
  <DocSecurity>0</DocSecurity>
  <Lines>0</Lines>
  <Paragraphs>0</Paragraphs>
  <ScaleCrop>false</ScaleCrop>
  <Company>Eastern Maine Healthcare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Maple Outdoors – Trip rules, Terms &amp; Conditions;</dc:title>
  <dc:subject/>
  <dc:creator>-</dc:creator>
  <cp:keywords/>
  <dc:description/>
  <cp:lastModifiedBy>X</cp:lastModifiedBy>
  <cp:revision>7</cp:revision>
  <dcterms:created xsi:type="dcterms:W3CDTF">2012-07-07T13:23:00Z</dcterms:created>
  <dcterms:modified xsi:type="dcterms:W3CDTF">2012-08-31T07:40:00Z</dcterms:modified>
</cp:coreProperties>
</file>